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35" w:rsidRDefault="00981A35" w:rsidP="00981A35">
      <w:pPr>
        <w:widowControl w:val="0"/>
        <w:autoSpaceDE w:val="0"/>
        <w:autoSpaceDN w:val="0"/>
        <w:adjustRightInd w:val="0"/>
        <w:spacing w:after="0" w:line="240" w:lineRule="auto"/>
        <w:rPr>
          <w:rFonts w:ascii="Verdana" w:hAnsi="Verdana" w:cs="Times New Roman"/>
        </w:rPr>
      </w:pPr>
      <w:bookmarkStart w:id="0" w:name="_GoBack"/>
    </w:p>
    <w:p w:rsidR="00981A35" w:rsidRDefault="00981A35" w:rsidP="005B4E2F">
      <w:pPr>
        <w:widowControl w:val="0"/>
        <w:autoSpaceDE w:val="0"/>
        <w:autoSpaceDN w:val="0"/>
        <w:adjustRightInd w:val="0"/>
        <w:spacing w:after="0" w:line="240" w:lineRule="auto"/>
        <w:jc w:val="center"/>
        <w:rPr>
          <w:rFonts w:ascii="Verdana" w:hAnsi="Verdana" w:cs="Times New Roman"/>
        </w:rPr>
      </w:pPr>
      <w:r>
        <w:rPr>
          <w:rFonts w:ascii="Verdana" w:hAnsi="Verdana" w:cs="Times New Roman"/>
          <w:noProof/>
        </w:rPr>
        <w:drawing>
          <wp:inline distT="0" distB="0" distL="0" distR="0" wp14:anchorId="7C66B282" wp14:editId="0ADB12B3">
            <wp:extent cx="5715000" cy="212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eg"/>
                    <pic:cNvPicPr/>
                  </pic:nvPicPr>
                  <pic:blipFill>
                    <a:blip r:embed="rId9">
                      <a:extLst>
                        <a:ext uri="{28A0092B-C50C-407E-A947-70E740481C1C}">
                          <a14:useLocalDpi xmlns:a14="http://schemas.microsoft.com/office/drawing/2010/main" val="0"/>
                        </a:ext>
                      </a:extLst>
                    </a:blip>
                    <a:stretch>
                      <a:fillRect/>
                    </a:stretch>
                  </pic:blipFill>
                  <pic:spPr>
                    <a:xfrm>
                      <a:off x="0" y="0"/>
                      <a:ext cx="5715000" cy="2120900"/>
                    </a:xfrm>
                    <a:prstGeom prst="rect">
                      <a:avLst/>
                    </a:prstGeom>
                  </pic:spPr>
                </pic:pic>
              </a:graphicData>
            </a:graphic>
          </wp:inline>
        </w:drawing>
      </w:r>
    </w:p>
    <w:p w:rsidR="005B4E2F" w:rsidRDefault="005B4E2F" w:rsidP="00981A35">
      <w:pPr>
        <w:widowControl w:val="0"/>
        <w:autoSpaceDE w:val="0"/>
        <w:autoSpaceDN w:val="0"/>
        <w:adjustRightInd w:val="0"/>
        <w:spacing w:after="0" w:line="240" w:lineRule="auto"/>
        <w:jc w:val="center"/>
        <w:rPr>
          <w:rFonts w:ascii="Arial" w:hAnsi="Arial" w:cs="Arial"/>
          <w:sz w:val="32"/>
          <w:szCs w:val="32"/>
        </w:rPr>
      </w:pPr>
    </w:p>
    <w:p w:rsidR="005B4E2F" w:rsidRDefault="005B4E2F" w:rsidP="00981A35">
      <w:pPr>
        <w:widowControl w:val="0"/>
        <w:autoSpaceDE w:val="0"/>
        <w:autoSpaceDN w:val="0"/>
        <w:adjustRightInd w:val="0"/>
        <w:spacing w:after="0" w:line="240" w:lineRule="auto"/>
        <w:jc w:val="center"/>
        <w:rPr>
          <w:rFonts w:ascii="Arial" w:hAnsi="Arial" w:cs="Arial"/>
          <w:sz w:val="32"/>
          <w:szCs w:val="32"/>
        </w:rPr>
      </w:pPr>
    </w:p>
    <w:p w:rsidR="005B4E2F" w:rsidRDefault="005B4E2F" w:rsidP="00981A35">
      <w:pPr>
        <w:widowControl w:val="0"/>
        <w:autoSpaceDE w:val="0"/>
        <w:autoSpaceDN w:val="0"/>
        <w:adjustRightInd w:val="0"/>
        <w:spacing w:after="0" w:line="240" w:lineRule="auto"/>
        <w:jc w:val="center"/>
        <w:rPr>
          <w:rFonts w:ascii="Arial" w:hAnsi="Arial" w:cs="Arial"/>
          <w:sz w:val="32"/>
          <w:szCs w:val="32"/>
        </w:rPr>
      </w:pPr>
      <w:r>
        <w:rPr>
          <w:rFonts w:ascii="Arial" w:hAnsi="Arial" w:cs="Arial"/>
          <w:noProof/>
          <w:sz w:val="32"/>
          <w:szCs w:val="32"/>
        </w:rPr>
        <w:drawing>
          <wp:inline distT="0" distB="0" distL="0" distR="0">
            <wp:extent cx="3282315" cy="2473325"/>
            <wp:effectExtent l="0" t="0" r="0" b="0"/>
            <wp:docPr id="5" name="Picture 5" descr="Macintosh HD:Users:seanwalsh49: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nwalsh49:Desktop:images-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315" cy="2473325"/>
                    </a:xfrm>
                    <a:prstGeom prst="rect">
                      <a:avLst/>
                    </a:prstGeom>
                    <a:noFill/>
                    <a:ln>
                      <a:noFill/>
                    </a:ln>
                  </pic:spPr>
                </pic:pic>
              </a:graphicData>
            </a:graphic>
          </wp:inline>
        </w:drawing>
      </w:r>
    </w:p>
    <w:p w:rsidR="005B4E2F" w:rsidRDefault="005B4E2F" w:rsidP="00981A35">
      <w:pPr>
        <w:widowControl w:val="0"/>
        <w:autoSpaceDE w:val="0"/>
        <w:autoSpaceDN w:val="0"/>
        <w:adjustRightInd w:val="0"/>
        <w:spacing w:after="0" w:line="240" w:lineRule="auto"/>
        <w:jc w:val="center"/>
        <w:rPr>
          <w:rFonts w:ascii="Arial" w:hAnsi="Arial" w:cs="Arial"/>
          <w:sz w:val="32"/>
          <w:szCs w:val="32"/>
        </w:rPr>
      </w:pPr>
    </w:p>
    <w:p w:rsidR="005B4E2F" w:rsidRDefault="005B4E2F" w:rsidP="005B4E2F">
      <w:pPr>
        <w:widowControl w:val="0"/>
        <w:autoSpaceDE w:val="0"/>
        <w:autoSpaceDN w:val="0"/>
        <w:adjustRightInd w:val="0"/>
        <w:spacing w:after="0" w:line="240" w:lineRule="auto"/>
        <w:rPr>
          <w:rFonts w:ascii="Arial" w:hAnsi="Arial" w:cs="Arial"/>
          <w:sz w:val="32"/>
          <w:szCs w:val="32"/>
        </w:rPr>
      </w:pPr>
    </w:p>
    <w:p w:rsidR="00981A35" w:rsidRPr="005B4E2F" w:rsidRDefault="00981A35" w:rsidP="00981A35">
      <w:pPr>
        <w:widowControl w:val="0"/>
        <w:autoSpaceDE w:val="0"/>
        <w:autoSpaceDN w:val="0"/>
        <w:adjustRightInd w:val="0"/>
        <w:spacing w:after="0" w:line="240" w:lineRule="auto"/>
        <w:jc w:val="center"/>
        <w:rPr>
          <w:rFonts w:ascii="Arial" w:hAnsi="Arial" w:cs="Arial"/>
          <w:b/>
          <w:bCs/>
          <w:color w:val="0B5BAE"/>
          <w:sz w:val="32"/>
          <w:szCs w:val="32"/>
        </w:rPr>
      </w:pPr>
      <w:hyperlink r:id="rId11" w:history="1">
        <w:r w:rsidRPr="005B4E2F">
          <w:rPr>
            <w:rFonts w:ascii="Arial" w:hAnsi="Arial" w:cs="Arial"/>
            <w:b/>
            <w:bCs/>
            <w:color w:val="0B5BAE"/>
            <w:sz w:val="32"/>
            <w:szCs w:val="32"/>
          </w:rPr>
          <w:t>Open Door Policy: How is that working for you?</w:t>
        </w:r>
      </w:hyperlink>
    </w:p>
    <w:p w:rsidR="00981A35" w:rsidRPr="005B4E2F" w:rsidRDefault="00981A35" w:rsidP="00981A35">
      <w:pPr>
        <w:widowControl w:val="0"/>
        <w:autoSpaceDE w:val="0"/>
        <w:autoSpaceDN w:val="0"/>
        <w:adjustRightInd w:val="0"/>
        <w:spacing w:after="0" w:line="240" w:lineRule="auto"/>
        <w:jc w:val="both"/>
        <w:rPr>
          <w:rFonts w:ascii="Arial" w:hAnsi="Arial" w:cs="Arial"/>
          <w:sz w:val="22"/>
          <w:szCs w:val="22"/>
        </w:rPr>
      </w:pPr>
    </w:p>
    <w:p w:rsidR="00F2066C" w:rsidRPr="005B4E2F" w:rsidRDefault="00F2066C" w:rsidP="00F2066C">
      <w:pPr>
        <w:widowControl w:val="0"/>
        <w:autoSpaceDE w:val="0"/>
        <w:autoSpaceDN w:val="0"/>
        <w:adjustRightInd w:val="0"/>
        <w:spacing w:after="0" w:line="240" w:lineRule="auto"/>
        <w:jc w:val="center"/>
        <w:rPr>
          <w:rFonts w:ascii="Arial" w:hAnsi="Arial" w:cs="Arial"/>
          <w:color w:val="FF0000"/>
        </w:rPr>
      </w:pPr>
      <w:r w:rsidRPr="005B4E2F">
        <w:rPr>
          <w:rFonts w:ascii="Arial" w:hAnsi="Arial" w:cs="Arial"/>
          <w:color w:val="FF0000"/>
        </w:rPr>
        <w:t>WARNING! WARINING! WARNING! WARNING! WARNING! WARNING!</w:t>
      </w:r>
    </w:p>
    <w:p w:rsidR="00F2066C" w:rsidRDefault="00F2066C" w:rsidP="00F2066C">
      <w:pPr>
        <w:widowControl w:val="0"/>
        <w:autoSpaceDE w:val="0"/>
        <w:autoSpaceDN w:val="0"/>
        <w:adjustRightInd w:val="0"/>
        <w:spacing w:after="0" w:line="240" w:lineRule="auto"/>
        <w:jc w:val="center"/>
        <w:rPr>
          <w:rFonts w:ascii="Verdana" w:hAnsi="Verdana" w:cs="Verdana"/>
          <w:color w:val="FF0000"/>
        </w:rPr>
      </w:pPr>
    </w:p>
    <w:p w:rsidR="00F2066C" w:rsidRPr="005B4E2F" w:rsidRDefault="00F2066C" w:rsidP="00EA6551">
      <w:pPr>
        <w:widowControl w:val="0"/>
        <w:autoSpaceDE w:val="0"/>
        <w:autoSpaceDN w:val="0"/>
        <w:adjustRightInd w:val="0"/>
        <w:spacing w:after="0" w:line="240" w:lineRule="auto"/>
        <w:rPr>
          <w:rFonts w:ascii="Arial" w:hAnsi="Arial" w:cs="Arial"/>
          <w:color w:val="000000" w:themeColor="text1"/>
          <w:sz w:val="22"/>
          <w:szCs w:val="22"/>
        </w:rPr>
      </w:pPr>
      <w:r w:rsidRPr="005B4E2F">
        <w:rPr>
          <w:rFonts w:ascii="Arial" w:hAnsi="Arial" w:cs="Arial"/>
          <w:color w:val="000000" w:themeColor="text1"/>
          <w:sz w:val="22"/>
          <w:szCs w:val="22"/>
        </w:rPr>
        <w:t>Do not be fooled by an "open door policy" or management asking you "How Are Things?" or "What's wrong". Always respond to the former with "Fantastic" and never, never respond to the latter with anything other than "Nothing! Everything's just great". In fact, don't ever give them t</w:t>
      </w:r>
      <w:r w:rsidR="00B723A6" w:rsidRPr="005B4E2F">
        <w:rPr>
          <w:rFonts w:ascii="Arial" w:hAnsi="Arial" w:cs="Arial"/>
          <w:color w:val="000000" w:themeColor="text1"/>
          <w:sz w:val="22"/>
          <w:szCs w:val="22"/>
        </w:rPr>
        <w:t xml:space="preserve">he reason to say "What's wrong” unless you want to hear </w:t>
      </w:r>
      <w:r w:rsidR="00EA6551" w:rsidRPr="005B4E2F">
        <w:rPr>
          <w:rFonts w:ascii="Arial" w:hAnsi="Arial" w:cs="Arial"/>
          <w:color w:val="000000" w:themeColor="text1"/>
          <w:sz w:val="22"/>
          <w:szCs w:val="22"/>
        </w:rPr>
        <w:t>“Fit for Duty Examination</w:t>
      </w:r>
      <w:r w:rsidR="00B723A6" w:rsidRPr="005B4E2F">
        <w:rPr>
          <w:rFonts w:ascii="Arial" w:hAnsi="Arial" w:cs="Arial"/>
          <w:color w:val="000000" w:themeColor="text1"/>
          <w:sz w:val="22"/>
          <w:szCs w:val="22"/>
        </w:rPr>
        <w:t>“</w:t>
      </w:r>
    </w:p>
    <w:p w:rsidR="00F2066C" w:rsidRPr="005B4E2F" w:rsidRDefault="00F2066C" w:rsidP="00981A35">
      <w:pPr>
        <w:widowControl w:val="0"/>
        <w:autoSpaceDE w:val="0"/>
        <w:autoSpaceDN w:val="0"/>
        <w:adjustRightInd w:val="0"/>
        <w:spacing w:after="0" w:line="240" w:lineRule="auto"/>
        <w:jc w:val="both"/>
        <w:rPr>
          <w:rFonts w:ascii="Arial" w:hAnsi="Arial" w:cs="Arial"/>
          <w:color w:val="000000" w:themeColor="text1"/>
          <w:sz w:val="22"/>
          <w:szCs w:val="22"/>
        </w:rPr>
      </w:pPr>
    </w:p>
    <w:p w:rsidR="003956A9" w:rsidRPr="005B4E2F" w:rsidRDefault="00981A35" w:rsidP="00981A35">
      <w:pPr>
        <w:widowControl w:val="0"/>
        <w:autoSpaceDE w:val="0"/>
        <w:autoSpaceDN w:val="0"/>
        <w:adjustRightInd w:val="0"/>
        <w:spacing w:after="0" w:line="240" w:lineRule="auto"/>
        <w:jc w:val="both"/>
        <w:rPr>
          <w:rFonts w:ascii="Arial" w:hAnsi="Arial" w:cs="Arial"/>
          <w:color w:val="000000" w:themeColor="text1"/>
          <w:sz w:val="22"/>
          <w:szCs w:val="22"/>
        </w:rPr>
      </w:pPr>
      <w:r w:rsidRPr="005B4E2F">
        <w:rPr>
          <w:rFonts w:ascii="Arial" w:hAnsi="Arial" w:cs="Arial"/>
          <w:color w:val="000000" w:themeColor="text1"/>
          <w:sz w:val="22"/>
          <w:szCs w:val="22"/>
        </w:rPr>
        <w:t xml:space="preserve">Management tells non-supervisory workers (underlings, subordinates) that direct, honest communication with your boss is possible, as if both are equals. </w:t>
      </w:r>
      <w:proofErr w:type="gramStart"/>
      <w:r w:rsidRPr="005B4E2F">
        <w:rPr>
          <w:rFonts w:ascii="Arial" w:hAnsi="Arial" w:cs="Arial"/>
          <w:color w:val="000000" w:themeColor="text1"/>
          <w:sz w:val="22"/>
          <w:szCs w:val="22"/>
        </w:rPr>
        <w:t>It’s</w:t>
      </w:r>
      <w:proofErr w:type="gramEnd"/>
      <w:r w:rsidRPr="005B4E2F">
        <w:rPr>
          <w:rFonts w:ascii="Arial" w:hAnsi="Arial" w:cs="Arial"/>
          <w:color w:val="000000" w:themeColor="text1"/>
          <w:sz w:val="22"/>
          <w:szCs w:val="22"/>
        </w:rPr>
        <w:t xml:space="preserve"> called an “Open Door Policy.” Sounds great, but rarely practiced. Just another disingenuous biz buzz phrase that rings </w:t>
      </w:r>
      <w:r w:rsidRPr="005B4E2F">
        <w:rPr>
          <w:rFonts w:ascii="Arial" w:hAnsi="Arial" w:cs="Arial"/>
          <w:color w:val="000000" w:themeColor="text1"/>
          <w:sz w:val="22"/>
          <w:szCs w:val="22"/>
        </w:rPr>
        <w:lastRenderedPageBreak/>
        <w:t xml:space="preserve">hollow. An “Open Door” is offered as an excuse to convince bargaining </w:t>
      </w:r>
      <w:r w:rsidR="00EA6551" w:rsidRPr="005B4E2F">
        <w:rPr>
          <w:rFonts w:ascii="Arial" w:hAnsi="Arial" w:cs="Arial"/>
          <w:color w:val="000000" w:themeColor="text1"/>
          <w:sz w:val="22"/>
          <w:szCs w:val="22"/>
        </w:rPr>
        <w:t>members</w:t>
      </w:r>
      <w:r w:rsidRPr="005B4E2F">
        <w:rPr>
          <w:rFonts w:ascii="Arial" w:hAnsi="Arial" w:cs="Arial"/>
          <w:color w:val="000000" w:themeColor="text1"/>
          <w:sz w:val="22"/>
          <w:szCs w:val="22"/>
        </w:rPr>
        <w:t xml:space="preserve"> there is no need to bring in the Union for representation.  Some stations are using</w:t>
      </w:r>
      <w:r w:rsidR="00EA6551" w:rsidRPr="005B4E2F">
        <w:rPr>
          <w:rFonts w:ascii="Arial" w:hAnsi="Arial" w:cs="Arial"/>
          <w:color w:val="000000" w:themeColor="text1"/>
          <w:sz w:val="22"/>
          <w:szCs w:val="22"/>
        </w:rPr>
        <w:t xml:space="preserve"> this ploy but REMBEMBER Agents</w:t>
      </w:r>
      <w:r w:rsidRPr="005B4E2F">
        <w:rPr>
          <w:rFonts w:ascii="Arial" w:hAnsi="Arial" w:cs="Arial"/>
          <w:color w:val="000000" w:themeColor="text1"/>
          <w:sz w:val="22"/>
          <w:szCs w:val="22"/>
        </w:rPr>
        <w:t xml:space="preserve"> and managers are not equals! </w:t>
      </w:r>
    </w:p>
    <w:p w:rsidR="00981A35" w:rsidRPr="005B4E2F" w:rsidRDefault="00981A35" w:rsidP="00981A35">
      <w:pPr>
        <w:widowControl w:val="0"/>
        <w:autoSpaceDE w:val="0"/>
        <w:autoSpaceDN w:val="0"/>
        <w:adjustRightInd w:val="0"/>
        <w:spacing w:after="0" w:line="240" w:lineRule="auto"/>
        <w:jc w:val="both"/>
        <w:rPr>
          <w:rFonts w:ascii="Arial" w:hAnsi="Arial" w:cs="Arial"/>
          <w:color w:val="000000" w:themeColor="text1"/>
          <w:sz w:val="22"/>
          <w:szCs w:val="22"/>
        </w:rPr>
      </w:pPr>
    </w:p>
    <w:p w:rsidR="00981A35" w:rsidRPr="005B4E2F" w:rsidRDefault="00981A35" w:rsidP="00981A35">
      <w:pPr>
        <w:widowControl w:val="0"/>
        <w:autoSpaceDE w:val="0"/>
        <w:autoSpaceDN w:val="0"/>
        <w:adjustRightInd w:val="0"/>
        <w:spacing w:after="0" w:line="240" w:lineRule="auto"/>
        <w:jc w:val="both"/>
        <w:rPr>
          <w:rFonts w:ascii="Arial" w:hAnsi="Arial" w:cs="Arial"/>
          <w:color w:val="000000" w:themeColor="text1"/>
          <w:sz w:val="22"/>
          <w:szCs w:val="22"/>
        </w:rPr>
      </w:pPr>
      <w:r w:rsidRPr="005B4E2F">
        <w:rPr>
          <w:rFonts w:ascii="Arial" w:hAnsi="Arial" w:cs="Arial"/>
          <w:color w:val="000000" w:themeColor="text1"/>
          <w:sz w:val="22"/>
          <w:szCs w:val="22"/>
        </w:rPr>
        <w:t>Management has been boasting about having an “Open Door Policy” with no intention of allowing it to be used properly and with false assurances of no retaliation</w:t>
      </w:r>
      <w:r w:rsidR="000A6781" w:rsidRPr="005B4E2F">
        <w:rPr>
          <w:rFonts w:ascii="Arial" w:hAnsi="Arial" w:cs="Arial"/>
          <w:color w:val="000000" w:themeColor="text1"/>
          <w:sz w:val="22"/>
          <w:szCs w:val="22"/>
        </w:rPr>
        <w:t>. Thi</w:t>
      </w:r>
      <w:r w:rsidR="00EA6551" w:rsidRPr="005B4E2F">
        <w:rPr>
          <w:rFonts w:ascii="Arial" w:hAnsi="Arial" w:cs="Arial"/>
          <w:color w:val="000000" w:themeColor="text1"/>
          <w:sz w:val="22"/>
          <w:szCs w:val="22"/>
        </w:rPr>
        <w:t>s is becoming a sad truth to</w:t>
      </w:r>
      <w:r w:rsidR="000A6781" w:rsidRPr="005B4E2F">
        <w:rPr>
          <w:rFonts w:ascii="Arial" w:hAnsi="Arial" w:cs="Arial"/>
          <w:color w:val="000000" w:themeColor="text1"/>
          <w:sz w:val="22"/>
          <w:szCs w:val="22"/>
        </w:rPr>
        <w:t xml:space="preserve"> Local 2266 but is not unique to U</w:t>
      </w:r>
      <w:r w:rsidRPr="005B4E2F">
        <w:rPr>
          <w:rFonts w:ascii="Arial" w:hAnsi="Arial" w:cs="Arial"/>
          <w:color w:val="000000" w:themeColor="text1"/>
          <w:sz w:val="22"/>
          <w:szCs w:val="22"/>
        </w:rPr>
        <w:t xml:space="preserve">nions. </w:t>
      </w:r>
      <w:r w:rsidR="000A6781" w:rsidRPr="005B4E2F">
        <w:rPr>
          <w:rFonts w:ascii="Arial" w:hAnsi="Arial" w:cs="Arial"/>
          <w:color w:val="000000" w:themeColor="text1"/>
          <w:sz w:val="22"/>
          <w:szCs w:val="22"/>
        </w:rPr>
        <w:t>Management</w:t>
      </w:r>
      <w:r w:rsidRPr="005B4E2F">
        <w:rPr>
          <w:rFonts w:ascii="Arial" w:hAnsi="Arial" w:cs="Arial"/>
          <w:color w:val="000000" w:themeColor="text1"/>
          <w:sz w:val="22"/>
          <w:szCs w:val="22"/>
        </w:rPr>
        <w:t xml:space="preserve"> like</w:t>
      </w:r>
      <w:r w:rsidR="000A6781" w:rsidRPr="005B4E2F">
        <w:rPr>
          <w:rFonts w:ascii="Arial" w:hAnsi="Arial" w:cs="Arial"/>
          <w:color w:val="000000" w:themeColor="text1"/>
          <w:sz w:val="22"/>
          <w:szCs w:val="22"/>
        </w:rPr>
        <w:t>s</w:t>
      </w:r>
      <w:r w:rsidRPr="005B4E2F">
        <w:rPr>
          <w:rFonts w:ascii="Arial" w:hAnsi="Arial" w:cs="Arial"/>
          <w:color w:val="000000" w:themeColor="text1"/>
          <w:sz w:val="22"/>
          <w:szCs w:val="22"/>
        </w:rPr>
        <w:t xml:space="preserve"> to boast, but </w:t>
      </w:r>
      <w:r w:rsidR="000A6781" w:rsidRPr="005B4E2F">
        <w:rPr>
          <w:rFonts w:ascii="Arial" w:hAnsi="Arial" w:cs="Arial"/>
          <w:color w:val="000000" w:themeColor="text1"/>
          <w:sz w:val="22"/>
          <w:szCs w:val="22"/>
        </w:rPr>
        <w:t>almost all</w:t>
      </w:r>
      <w:r w:rsidRPr="005B4E2F">
        <w:rPr>
          <w:rFonts w:ascii="Arial" w:hAnsi="Arial" w:cs="Arial"/>
          <w:color w:val="000000" w:themeColor="text1"/>
          <w:sz w:val="22"/>
          <w:szCs w:val="22"/>
        </w:rPr>
        <w:t xml:space="preserve"> fail to deliver.</w:t>
      </w:r>
      <w:r w:rsidR="000A6781" w:rsidRPr="005B4E2F">
        <w:rPr>
          <w:rFonts w:ascii="Arial" w:hAnsi="Arial" w:cs="Arial"/>
          <w:color w:val="000000" w:themeColor="text1"/>
          <w:sz w:val="22"/>
          <w:szCs w:val="22"/>
        </w:rPr>
        <w:t xml:space="preserve"> Unfortunately, you will have better odds rolling the dice at the ca</w:t>
      </w:r>
      <w:r w:rsidR="00EA6551" w:rsidRPr="005B4E2F">
        <w:rPr>
          <w:rFonts w:ascii="Arial" w:hAnsi="Arial" w:cs="Arial"/>
          <w:color w:val="000000" w:themeColor="text1"/>
          <w:sz w:val="22"/>
          <w:szCs w:val="22"/>
        </w:rPr>
        <w:t xml:space="preserve">sino then betting with the houses (CBP) “open door policy” to take care of you, when you need it. Local 2266 </w:t>
      </w:r>
      <w:r w:rsidR="005B4E2F" w:rsidRPr="005B4E2F">
        <w:rPr>
          <w:rFonts w:ascii="Arial" w:hAnsi="Arial" w:cs="Arial"/>
          <w:i/>
          <w:iCs/>
          <w:color w:val="000000" w:themeColor="text1"/>
          <w:sz w:val="22"/>
          <w:szCs w:val="22"/>
        </w:rPr>
        <w:t xml:space="preserve">and the National Border Patrol Council </w:t>
      </w:r>
      <w:r w:rsidR="00EA6551" w:rsidRPr="005B4E2F">
        <w:rPr>
          <w:rFonts w:ascii="Arial" w:hAnsi="Arial" w:cs="Arial"/>
          <w:i/>
          <w:iCs/>
          <w:color w:val="000000" w:themeColor="text1"/>
          <w:sz w:val="22"/>
          <w:szCs w:val="22"/>
        </w:rPr>
        <w:t>will fight for you</w:t>
      </w:r>
      <w:r w:rsidR="005B4E2F" w:rsidRPr="005B4E2F">
        <w:rPr>
          <w:rFonts w:ascii="Arial" w:hAnsi="Arial" w:cs="Arial"/>
          <w:i/>
          <w:iCs/>
          <w:color w:val="000000" w:themeColor="text1"/>
          <w:sz w:val="22"/>
          <w:szCs w:val="22"/>
        </w:rPr>
        <w:t xml:space="preserve">, day-in and day-out. </w:t>
      </w:r>
      <w:proofErr w:type="gramStart"/>
      <w:r w:rsidR="00460B41" w:rsidRPr="005B4E2F">
        <w:rPr>
          <w:rFonts w:ascii="Arial" w:hAnsi="Arial" w:cs="Arial"/>
          <w:i/>
          <w:iCs/>
          <w:color w:val="000000" w:themeColor="text1"/>
          <w:sz w:val="22"/>
          <w:szCs w:val="22"/>
        </w:rPr>
        <w:t>It is</w:t>
      </w:r>
      <w:r w:rsidR="005B4E2F" w:rsidRPr="005B4E2F">
        <w:rPr>
          <w:rFonts w:ascii="Arial" w:hAnsi="Arial" w:cs="Arial"/>
          <w:i/>
          <w:iCs/>
          <w:color w:val="000000" w:themeColor="text1"/>
          <w:sz w:val="22"/>
          <w:szCs w:val="22"/>
        </w:rPr>
        <w:t xml:space="preserve"> the Unions that</w:t>
      </w:r>
      <w:proofErr w:type="gramEnd"/>
      <w:r w:rsidR="005B4E2F" w:rsidRPr="005B4E2F">
        <w:rPr>
          <w:rFonts w:ascii="Arial" w:hAnsi="Arial" w:cs="Arial"/>
          <w:i/>
          <w:iCs/>
          <w:color w:val="000000" w:themeColor="text1"/>
          <w:sz w:val="22"/>
          <w:szCs w:val="22"/>
        </w:rPr>
        <w:t xml:space="preserve"> will </w:t>
      </w:r>
      <w:r w:rsidR="00EA6551" w:rsidRPr="005B4E2F">
        <w:rPr>
          <w:rFonts w:ascii="Arial" w:hAnsi="Arial" w:cs="Arial"/>
          <w:i/>
          <w:iCs/>
          <w:color w:val="000000" w:themeColor="text1"/>
          <w:sz w:val="22"/>
          <w:szCs w:val="22"/>
        </w:rPr>
        <w:t>make sure your rights are protected under the law</w:t>
      </w:r>
      <w:r w:rsidR="005B4E2F" w:rsidRPr="005B4E2F">
        <w:rPr>
          <w:rFonts w:ascii="Arial" w:hAnsi="Arial" w:cs="Arial"/>
          <w:i/>
          <w:iCs/>
          <w:color w:val="000000" w:themeColor="text1"/>
          <w:sz w:val="22"/>
          <w:szCs w:val="22"/>
        </w:rPr>
        <w:t xml:space="preserve"> and </w:t>
      </w:r>
      <w:r w:rsidR="00460B41">
        <w:rPr>
          <w:rFonts w:ascii="Arial" w:hAnsi="Arial" w:cs="Arial"/>
          <w:i/>
          <w:iCs/>
          <w:color w:val="000000" w:themeColor="text1"/>
          <w:sz w:val="22"/>
          <w:szCs w:val="22"/>
        </w:rPr>
        <w:t xml:space="preserve">our </w:t>
      </w:r>
      <w:r w:rsidR="005B4E2F" w:rsidRPr="005B4E2F">
        <w:rPr>
          <w:rFonts w:ascii="Arial" w:hAnsi="Arial" w:cs="Arial"/>
          <w:i/>
          <w:iCs/>
          <w:color w:val="000000" w:themeColor="text1"/>
          <w:sz w:val="22"/>
          <w:szCs w:val="22"/>
        </w:rPr>
        <w:t>contract.</w:t>
      </w:r>
    </w:p>
    <w:p w:rsidR="000A6781" w:rsidRPr="005B4E2F" w:rsidRDefault="000A6781" w:rsidP="00981A35">
      <w:pPr>
        <w:widowControl w:val="0"/>
        <w:autoSpaceDE w:val="0"/>
        <w:autoSpaceDN w:val="0"/>
        <w:adjustRightInd w:val="0"/>
        <w:spacing w:after="0" w:line="240" w:lineRule="auto"/>
        <w:jc w:val="both"/>
        <w:rPr>
          <w:rFonts w:ascii="Arial" w:hAnsi="Arial" w:cs="Arial"/>
          <w:color w:val="000000" w:themeColor="text1"/>
          <w:sz w:val="22"/>
          <w:szCs w:val="22"/>
        </w:rPr>
      </w:pPr>
    </w:p>
    <w:p w:rsidR="00981A35" w:rsidRPr="005B4E2F" w:rsidRDefault="00981A35" w:rsidP="00981A35">
      <w:pPr>
        <w:widowControl w:val="0"/>
        <w:autoSpaceDE w:val="0"/>
        <w:autoSpaceDN w:val="0"/>
        <w:adjustRightInd w:val="0"/>
        <w:spacing w:after="0" w:line="240" w:lineRule="auto"/>
        <w:jc w:val="both"/>
        <w:rPr>
          <w:rFonts w:ascii="Arial" w:hAnsi="Arial" w:cs="Arial"/>
          <w:color w:val="000000" w:themeColor="text1"/>
          <w:sz w:val="22"/>
          <w:szCs w:val="22"/>
        </w:rPr>
      </w:pPr>
      <w:r w:rsidRPr="005B4E2F">
        <w:rPr>
          <w:rFonts w:ascii="Arial" w:hAnsi="Arial" w:cs="Arial"/>
          <w:color w:val="000000" w:themeColor="text1"/>
          <w:sz w:val="22"/>
          <w:szCs w:val="22"/>
        </w:rPr>
        <w:t>The reality is that few managers have the personal strength and confidence in their own skills to freely exchange ideas with, or to hear disconfirming news from, non-supervisory workers. When an institutional hierarchy is the lens through which a</w:t>
      </w:r>
      <w:r w:rsidR="005B4E2F" w:rsidRPr="005B4E2F">
        <w:rPr>
          <w:rFonts w:ascii="Arial" w:hAnsi="Arial" w:cs="Arial"/>
          <w:color w:val="000000" w:themeColor="text1"/>
          <w:sz w:val="22"/>
          <w:szCs w:val="22"/>
        </w:rPr>
        <w:t xml:space="preserve"> manager views others, only his or her </w:t>
      </w:r>
      <w:r w:rsidRPr="005B4E2F">
        <w:rPr>
          <w:rFonts w:ascii="Arial" w:hAnsi="Arial" w:cs="Arial"/>
          <w:color w:val="000000" w:themeColor="text1"/>
          <w:sz w:val="22"/>
          <w:szCs w:val="22"/>
        </w:rPr>
        <w:t xml:space="preserve">peers are credible. People lower on the </w:t>
      </w:r>
      <w:r w:rsidR="005B4E2F" w:rsidRPr="005B4E2F">
        <w:rPr>
          <w:rFonts w:ascii="Arial" w:hAnsi="Arial" w:cs="Arial"/>
          <w:color w:val="000000" w:themeColor="text1"/>
          <w:sz w:val="22"/>
          <w:szCs w:val="22"/>
        </w:rPr>
        <w:t xml:space="preserve">organizational </w:t>
      </w:r>
      <w:r w:rsidRPr="005B4E2F">
        <w:rPr>
          <w:rFonts w:ascii="Arial" w:hAnsi="Arial" w:cs="Arial"/>
          <w:color w:val="000000" w:themeColor="text1"/>
          <w:sz w:val="22"/>
          <w:szCs w:val="22"/>
        </w:rPr>
        <w:t xml:space="preserve"> chart are seen as “lesser,” not deserving treatment as equals.</w:t>
      </w:r>
    </w:p>
    <w:p w:rsidR="006A01A6" w:rsidRPr="005B4E2F" w:rsidRDefault="006A01A6" w:rsidP="00981A35">
      <w:pPr>
        <w:widowControl w:val="0"/>
        <w:autoSpaceDE w:val="0"/>
        <w:autoSpaceDN w:val="0"/>
        <w:adjustRightInd w:val="0"/>
        <w:spacing w:after="0" w:line="240" w:lineRule="auto"/>
        <w:jc w:val="both"/>
        <w:rPr>
          <w:rFonts w:ascii="Arial" w:hAnsi="Arial" w:cs="Arial"/>
          <w:color w:val="000000" w:themeColor="text1"/>
          <w:sz w:val="22"/>
          <w:szCs w:val="22"/>
        </w:rPr>
      </w:pPr>
    </w:p>
    <w:p w:rsidR="006A01A6" w:rsidRPr="005B4E2F" w:rsidRDefault="00981A35" w:rsidP="00981A35">
      <w:pPr>
        <w:widowControl w:val="0"/>
        <w:autoSpaceDE w:val="0"/>
        <w:autoSpaceDN w:val="0"/>
        <w:adjustRightInd w:val="0"/>
        <w:spacing w:after="0" w:line="240" w:lineRule="auto"/>
        <w:jc w:val="both"/>
        <w:rPr>
          <w:rFonts w:ascii="Arial" w:hAnsi="Arial" w:cs="Arial"/>
          <w:color w:val="000000" w:themeColor="text1"/>
          <w:sz w:val="22"/>
          <w:szCs w:val="22"/>
        </w:rPr>
      </w:pPr>
      <w:r w:rsidRPr="005B4E2F">
        <w:rPr>
          <w:rFonts w:ascii="Arial" w:hAnsi="Arial" w:cs="Arial"/>
          <w:color w:val="000000" w:themeColor="text1"/>
          <w:sz w:val="22"/>
          <w:szCs w:val="22"/>
        </w:rPr>
        <w:t xml:space="preserve">So, feel free to use the </w:t>
      </w:r>
      <w:r w:rsidR="005B4E2F" w:rsidRPr="005B4E2F">
        <w:rPr>
          <w:rFonts w:ascii="Arial" w:hAnsi="Arial" w:cs="Arial"/>
          <w:color w:val="000000" w:themeColor="text1"/>
          <w:sz w:val="22"/>
          <w:szCs w:val="22"/>
        </w:rPr>
        <w:t xml:space="preserve">“Open </w:t>
      </w:r>
      <w:r w:rsidRPr="005B4E2F">
        <w:rPr>
          <w:rFonts w:ascii="Arial" w:hAnsi="Arial" w:cs="Arial"/>
          <w:color w:val="000000" w:themeColor="text1"/>
          <w:sz w:val="22"/>
          <w:szCs w:val="22"/>
        </w:rPr>
        <w:t xml:space="preserve">Door </w:t>
      </w:r>
      <w:r w:rsidR="005B4E2F" w:rsidRPr="005B4E2F">
        <w:rPr>
          <w:rFonts w:ascii="Arial" w:hAnsi="Arial" w:cs="Arial"/>
          <w:color w:val="000000" w:themeColor="text1"/>
          <w:sz w:val="22"/>
          <w:szCs w:val="22"/>
        </w:rPr>
        <w:t xml:space="preserve">Policy” </w:t>
      </w:r>
      <w:r w:rsidRPr="005B4E2F">
        <w:rPr>
          <w:rFonts w:ascii="Arial" w:hAnsi="Arial" w:cs="Arial"/>
          <w:color w:val="000000" w:themeColor="text1"/>
          <w:sz w:val="22"/>
          <w:szCs w:val="22"/>
        </w:rPr>
        <w:t xml:space="preserve">while if it is ever Open, but </w:t>
      </w:r>
      <w:r w:rsidR="006A01A6" w:rsidRPr="005B4E2F">
        <w:rPr>
          <w:rFonts w:ascii="Arial" w:hAnsi="Arial" w:cs="Arial"/>
          <w:color w:val="000000" w:themeColor="text1"/>
          <w:sz w:val="22"/>
          <w:szCs w:val="22"/>
        </w:rPr>
        <w:t>do not</w:t>
      </w:r>
      <w:r w:rsidRPr="005B4E2F">
        <w:rPr>
          <w:rFonts w:ascii="Arial" w:hAnsi="Arial" w:cs="Arial"/>
          <w:color w:val="000000" w:themeColor="text1"/>
          <w:sz w:val="22"/>
          <w:szCs w:val="22"/>
        </w:rPr>
        <w:t xml:space="preserve"> let it smack you too hard when it suddenly swings shut.</w:t>
      </w:r>
      <w:r w:rsidR="006A01A6" w:rsidRPr="005B4E2F">
        <w:rPr>
          <w:rFonts w:ascii="Arial" w:hAnsi="Arial" w:cs="Arial"/>
          <w:color w:val="000000" w:themeColor="text1"/>
          <w:sz w:val="22"/>
          <w:szCs w:val="22"/>
        </w:rPr>
        <w:t xml:space="preserve"> </w:t>
      </w:r>
      <w:r w:rsidR="00460B41">
        <w:rPr>
          <w:rFonts w:ascii="Arial" w:hAnsi="Arial" w:cs="Arial"/>
          <w:color w:val="000000" w:themeColor="text1"/>
          <w:sz w:val="22"/>
          <w:szCs w:val="22"/>
        </w:rPr>
        <w:t>No matter what, we will always</w:t>
      </w:r>
      <w:r w:rsidR="005B4E2F" w:rsidRPr="005B4E2F">
        <w:rPr>
          <w:rFonts w:ascii="Arial" w:hAnsi="Arial" w:cs="Arial"/>
          <w:color w:val="000000" w:themeColor="text1"/>
          <w:sz w:val="22"/>
          <w:szCs w:val="22"/>
        </w:rPr>
        <w:t xml:space="preserve"> be here for YOU on the other side.</w:t>
      </w:r>
    </w:p>
    <w:bookmarkEnd w:id="0" w:displacedByCustomXml="next"/>
    <w:sdt>
      <w:sdtPr>
        <w:rPr>
          <w:rFonts w:asciiTheme="minorHAnsi" w:hAnsiTheme="minorHAnsi"/>
          <w:color w:val="auto"/>
          <w:sz w:val="24"/>
        </w:rPr>
        <w:id w:val="-857887824"/>
        <w:docPartObj>
          <w:docPartGallery w:val="Table of Contents"/>
          <w:docPartUnique/>
        </w:docPartObj>
      </w:sdtPr>
      <w:sdtEndPr>
        <w:rPr>
          <w:b/>
          <w:bCs/>
          <w:noProof/>
        </w:rPr>
      </w:sdtEndPr>
      <w:sdtContent>
        <w:p w:rsidR="006F61EB" w:rsidRPr="006F61EB" w:rsidRDefault="006F61EB" w:rsidP="006F61EB">
          <w:pPr>
            <w:pStyle w:val="TOCHeading"/>
          </w:pPr>
          <w:r>
            <w:t>Table of Contents</w:t>
          </w:r>
        </w:p>
        <w:p w:rsidR="00295F26" w:rsidRDefault="006F61EB">
          <w:pPr>
            <w:pStyle w:val="TOC1"/>
            <w:tabs>
              <w:tab w:val="right" w:leader="dot" w:pos="9350"/>
            </w:tabs>
            <w:rPr>
              <w:noProof/>
              <w:color w:val="auto"/>
              <w:sz w:val="22"/>
              <w:szCs w:val="22"/>
            </w:rPr>
          </w:pPr>
          <w:r>
            <w:fldChar w:fldCharType="begin"/>
          </w:r>
          <w:r>
            <w:instrText xml:space="preserve"> TOC \o "1-3" \h \z \u </w:instrText>
          </w:r>
          <w:r>
            <w:fldChar w:fldCharType="separate"/>
          </w:r>
          <w:hyperlink w:anchor="_Toc261004492" w:history="1">
            <w:r w:rsidR="00295F26" w:rsidRPr="005819C8">
              <w:rPr>
                <w:rStyle w:val="Hyperlink"/>
                <w:noProof/>
              </w:rPr>
              <w:t>Lorem Ipsum Dolor</w:t>
            </w:r>
            <w:r w:rsidR="00295F26">
              <w:rPr>
                <w:noProof/>
                <w:webHidden/>
              </w:rPr>
              <w:tab/>
            </w:r>
            <w:r w:rsidR="00295F26">
              <w:rPr>
                <w:noProof/>
                <w:webHidden/>
              </w:rPr>
              <w:fldChar w:fldCharType="begin"/>
            </w:r>
            <w:r w:rsidR="00295F26">
              <w:rPr>
                <w:noProof/>
                <w:webHidden/>
              </w:rPr>
              <w:instrText xml:space="preserve"> PAGEREF _Toc261004492 \h </w:instrText>
            </w:r>
            <w:r w:rsidR="00295F26">
              <w:rPr>
                <w:noProof/>
                <w:webHidden/>
              </w:rPr>
            </w:r>
            <w:r w:rsidR="00295F26">
              <w:rPr>
                <w:noProof/>
                <w:webHidden/>
              </w:rPr>
              <w:fldChar w:fldCharType="separate"/>
            </w:r>
            <w:r w:rsidR="00981A35">
              <w:rPr>
                <w:noProof/>
                <w:webHidden/>
              </w:rPr>
              <w:t>1</w:t>
            </w:r>
            <w:r w:rsidR="00295F26">
              <w:rPr>
                <w:noProof/>
                <w:webHidden/>
              </w:rPr>
              <w:fldChar w:fldCharType="end"/>
            </w:r>
          </w:hyperlink>
        </w:p>
        <w:p w:rsidR="00295F26" w:rsidRDefault="00981A35">
          <w:pPr>
            <w:pStyle w:val="TOC2"/>
            <w:tabs>
              <w:tab w:val="right" w:leader="dot" w:pos="9350"/>
            </w:tabs>
            <w:rPr>
              <w:noProof/>
              <w:sz w:val="22"/>
              <w:szCs w:val="22"/>
            </w:rPr>
          </w:pPr>
          <w:hyperlink w:anchor="_Toc261004493" w:history="1">
            <w:r w:rsidR="00295F26" w:rsidRPr="005819C8">
              <w:rPr>
                <w:rStyle w:val="Hyperlink"/>
                <w:noProof/>
              </w:rPr>
              <w:t>Lorem ipsum dolor sit amet, consectetur adipiscing elit.</w:t>
            </w:r>
            <w:r w:rsidR="00295F26">
              <w:rPr>
                <w:noProof/>
                <w:webHidden/>
              </w:rPr>
              <w:tab/>
            </w:r>
            <w:r w:rsidR="00295F26">
              <w:rPr>
                <w:noProof/>
                <w:webHidden/>
              </w:rPr>
              <w:fldChar w:fldCharType="begin"/>
            </w:r>
            <w:r w:rsidR="00295F26">
              <w:rPr>
                <w:noProof/>
                <w:webHidden/>
              </w:rPr>
              <w:instrText xml:space="preserve"> PAGEREF _Toc261004493 \h </w:instrText>
            </w:r>
            <w:r w:rsidR="00295F26">
              <w:rPr>
                <w:noProof/>
                <w:webHidden/>
              </w:rPr>
            </w:r>
            <w:r w:rsidR="00295F26">
              <w:rPr>
                <w:noProof/>
                <w:webHidden/>
              </w:rPr>
              <w:fldChar w:fldCharType="separate"/>
            </w:r>
            <w:r>
              <w:rPr>
                <w:noProof/>
                <w:webHidden/>
              </w:rPr>
              <w:t>1</w:t>
            </w:r>
            <w:r w:rsidR="00295F26">
              <w:rPr>
                <w:noProof/>
                <w:webHidden/>
              </w:rPr>
              <w:fldChar w:fldCharType="end"/>
            </w:r>
          </w:hyperlink>
        </w:p>
        <w:p w:rsidR="00295F26" w:rsidRDefault="00981A35">
          <w:pPr>
            <w:pStyle w:val="TOC3"/>
            <w:tabs>
              <w:tab w:val="right" w:leader="dot" w:pos="9350"/>
            </w:tabs>
            <w:rPr>
              <w:noProof/>
              <w:sz w:val="22"/>
              <w:szCs w:val="22"/>
            </w:rPr>
          </w:pPr>
          <w:hyperlink w:anchor="_Toc261004494" w:history="1">
            <w:r w:rsidR="00295F26" w:rsidRPr="005819C8">
              <w:rPr>
                <w:rStyle w:val="Hyperlink"/>
                <w:noProof/>
              </w:rPr>
              <w:t>Aliquam erat volutpat.</w:t>
            </w:r>
            <w:r w:rsidR="00295F26">
              <w:rPr>
                <w:noProof/>
                <w:webHidden/>
              </w:rPr>
              <w:tab/>
            </w:r>
            <w:r w:rsidR="00295F26">
              <w:rPr>
                <w:noProof/>
                <w:webHidden/>
              </w:rPr>
              <w:fldChar w:fldCharType="begin"/>
            </w:r>
            <w:r w:rsidR="00295F26">
              <w:rPr>
                <w:noProof/>
                <w:webHidden/>
              </w:rPr>
              <w:instrText xml:space="preserve"> PAGEREF _Toc261004494 \h </w:instrText>
            </w:r>
            <w:r w:rsidR="00295F26">
              <w:rPr>
                <w:noProof/>
                <w:webHidden/>
              </w:rPr>
            </w:r>
            <w:r w:rsidR="00295F26">
              <w:rPr>
                <w:noProof/>
                <w:webHidden/>
              </w:rPr>
              <w:fldChar w:fldCharType="separate"/>
            </w:r>
            <w:r>
              <w:rPr>
                <w:noProof/>
                <w:webHidden/>
              </w:rPr>
              <w:t>1</w:t>
            </w:r>
            <w:r w:rsidR="00295F26">
              <w:rPr>
                <w:noProof/>
                <w:webHidden/>
              </w:rPr>
              <w:fldChar w:fldCharType="end"/>
            </w:r>
          </w:hyperlink>
        </w:p>
        <w:p w:rsidR="00295F26" w:rsidRDefault="00981A35">
          <w:pPr>
            <w:pStyle w:val="TOC3"/>
            <w:tabs>
              <w:tab w:val="right" w:leader="dot" w:pos="9350"/>
            </w:tabs>
            <w:rPr>
              <w:noProof/>
              <w:sz w:val="22"/>
              <w:szCs w:val="22"/>
            </w:rPr>
          </w:pPr>
          <w:hyperlink w:anchor="_Toc261004495" w:history="1">
            <w:r w:rsidR="00295F26" w:rsidRPr="005819C8">
              <w:rPr>
                <w:rStyle w:val="Hyperlink"/>
                <w:noProof/>
              </w:rPr>
              <w:t>Morbi ultrices gravida accumsan.</w:t>
            </w:r>
            <w:r w:rsidR="00295F26">
              <w:rPr>
                <w:noProof/>
                <w:webHidden/>
              </w:rPr>
              <w:tab/>
            </w:r>
            <w:r w:rsidR="00295F26">
              <w:rPr>
                <w:noProof/>
                <w:webHidden/>
              </w:rPr>
              <w:fldChar w:fldCharType="begin"/>
            </w:r>
            <w:r w:rsidR="00295F26">
              <w:rPr>
                <w:noProof/>
                <w:webHidden/>
              </w:rPr>
              <w:instrText xml:space="preserve"> PAGEREF _Toc261004495 \h </w:instrText>
            </w:r>
            <w:r w:rsidR="00295F26">
              <w:rPr>
                <w:noProof/>
                <w:webHidden/>
              </w:rPr>
            </w:r>
            <w:r w:rsidR="00295F26">
              <w:rPr>
                <w:noProof/>
                <w:webHidden/>
              </w:rPr>
              <w:fldChar w:fldCharType="separate"/>
            </w:r>
            <w:r>
              <w:rPr>
                <w:noProof/>
                <w:webHidden/>
              </w:rPr>
              <w:t>1</w:t>
            </w:r>
            <w:r w:rsidR="00295F26">
              <w:rPr>
                <w:noProof/>
                <w:webHidden/>
              </w:rPr>
              <w:fldChar w:fldCharType="end"/>
            </w:r>
          </w:hyperlink>
        </w:p>
        <w:p w:rsidR="00295F26" w:rsidRDefault="00981A35">
          <w:pPr>
            <w:pStyle w:val="TOC3"/>
            <w:tabs>
              <w:tab w:val="right" w:leader="dot" w:pos="9350"/>
            </w:tabs>
            <w:rPr>
              <w:noProof/>
              <w:sz w:val="22"/>
              <w:szCs w:val="22"/>
            </w:rPr>
          </w:pPr>
          <w:hyperlink w:anchor="_Toc261004496" w:history="1">
            <w:r w:rsidR="00295F26" w:rsidRPr="005819C8">
              <w:rPr>
                <w:rStyle w:val="Hyperlink"/>
                <w:noProof/>
              </w:rPr>
              <w:t>Mauris suscipit pretium aliquet.</w:t>
            </w:r>
            <w:r w:rsidR="00295F26">
              <w:rPr>
                <w:noProof/>
                <w:webHidden/>
              </w:rPr>
              <w:tab/>
            </w:r>
            <w:r w:rsidR="00295F26">
              <w:rPr>
                <w:noProof/>
                <w:webHidden/>
              </w:rPr>
              <w:fldChar w:fldCharType="begin"/>
            </w:r>
            <w:r w:rsidR="00295F26">
              <w:rPr>
                <w:noProof/>
                <w:webHidden/>
              </w:rPr>
              <w:instrText xml:space="preserve"> PAGEREF _Toc261004496 \h </w:instrText>
            </w:r>
            <w:r w:rsidR="00295F26">
              <w:rPr>
                <w:noProof/>
                <w:webHidden/>
              </w:rPr>
            </w:r>
            <w:r w:rsidR="00295F26">
              <w:rPr>
                <w:noProof/>
                <w:webHidden/>
              </w:rPr>
              <w:fldChar w:fldCharType="separate"/>
            </w:r>
            <w:r>
              <w:rPr>
                <w:noProof/>
                <w:webHidden/>
              </w:rPr>
              <w:t>1</w:t>
            </w:r>
            <w:r w:rsidR="00295F26">
              <w:rPr>
                <w:noProof/>
                <w:webHidden/>
              </w:rPr>
              <w:fldChar w:fldCharType="end"/>
            </w:r>
          </w:hyperlink>
        </w:p>
        <w:p w:rsidR="006F61EB" w:rsidRDefault="006F61EB">
          <w:r>
            <w:rPr>
              <w:b/>
              <w:bCs/>
              <w:noProof/>
            </w:rPr>
            <w:fldChar w:fldCharType="end"/>
          </w:r>
        </w:p>
      </w:sdtContent>
    </w:sdt>
    <w:p w:rsidR="006F61EB" w:rsidRDefault="006F61EB"/>
    <w:p w:rsidR="006F61EB" w:rsidRDefault="006F61EB">
      <w:pPr>
        <w:sectPr w:rsidR="006F61EB" w:rsidSect="006F61EB">
          <w:footerReference w:type="default" r:id="rId12"/>
          <w:pgSz w:w="12240" w:h="15840" w:code="1"/>
          <w:pgMar w:top="1440" w:right="1440" w:bottom="2160" w:left="1440" w:header="1296" w:footer="1296" w:gutter="0"/>
          <w:pgNumType w:fmt="lowerRoman" w:start="1"/>
          <w:cols w:space="720"/>
          <w:titlePg/>
          <w:docGrid w:linePitch="360"/>
        </w:sectPr>
      </w:pPr>
    </w:p>
    <w:bookmarkStart w:id="1" w:name="_Toc261004492" w:displacedByCustomXml="next"/>
    <w:sdt>
      <w:sdtPr>
        <w:alias w:val="Title"/>
        <w:tag w:val=""/>
        <w:id w:val="-1041280957"/>
        <w:placeholder>
          <w:docPart w:val="B5876CF509D93D4199D2D85C867141A9"/>
        </w:placeholder>
        <w:showingPlcHdr/>
        <w:dataBinding w:prefixMappings="xmlns:ns0='http://purl.org/dc/elements/1.1/' xmlns:ns1='http://schemas.openxmlformats.org/package/2006/metadata/core-properties' " w:xpath="/ns1:coreProperties[1]/ns0:title[1]" w:storeItemID="{6C3C8BC8-F283-45AE-878A-BAB7291924A1}"/>
        <w:text w:multiLine="1"/>
      </w:sdtPr>
      <w:sdtContent>
        <w:p w:rsidR="00BA009E" w:rsidRPr="00BA009E" w:rsidRDefault="00BA009E" w:rsidP="00BA009E">
          <w:pPr>
            <w:pStyle w:val="Heading1"/>
          </w:pPr>
          <w:r w:rsidRPr="00BA009E">
            <w:t>Lorem Ipsum Dolor</w:t>
          </w:r>
        </w:p>
      </w:sdtContent>
    </w:sdt>
    <w:bookmarkEnd w:id="1" w:displacedByCustomXml="prev"/>
    <w:p w:rsidR="003956A9" w:rsidRDefault="00570F73" w:rsidP="00BA009E">
      <w:pPr>
        <w:pStyle w:val="Heading2"/>
      </w:pPr>
      <w:bookmarkStart w:id="2" w:name="_Toc261004493"/>
      <w:r>
        <w:rPr>
          <w:noProof/>
        </w:rPr>
        <w:drawing>
          <wp:anchor distT="91440" distB="91440" distL="228600" distR="228600" simplePos="0" relativeHeight="251659264" behindDoc="0" locked="0" layoutInCell="1" allowOverlap="1" wp14:anchorId="3FDC5CF3" wp14:editId="2A17B0EE">
            <wp:simplePos x="0" y="0"/>
            <wp:positionH relativeFrom="column">
              <wp:posOffset>3913505</wp:posOffset>
            </wp:positionH>
            <wp:positionV relativeFrom="paragraph">
              <wp:posOffset>861695</wp:posOffset>
            </wp:positionV>
            <wp:extent cx="1800225" cy="1370330"/>
            <wp:effectExtent l="0" t="0" r="9525"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rotWithShape="1">
                    <a:blip r:embed="rId13">
                      <a:extLst>
                        <a:ext uri="{28A0092B-C50C-407E-A947-70E740481C1C}">
                          <a14:useLocalDpi xmlns:a14="http://schemas.microsoft.com/office/drawing/2010/main" val="0"/>
                        </a:ext>
                      </a:extLst>
                    </a:blip>
                    <a:srcRect l="5978" r="6522"/>
                    <a:stretch/>
                  </pic:blipFill>
                  <pic:spPr bwMode="auto">
                    <a:xfrm>
                      <a:off x="0" y="0"/>
                      <a:ext cx="1800225" cy="13703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144C46">
        <w:rPr>
          <w:noProof/>
        </w:rPr>
        <mc:AlternateContent>
          <mc:Choice Requires="wps">
            <w:drawing>
              <wp:anchor distT="0" distB="0" distL="114300" distR="114300" simplePos="0" relativeHeight="251660288" behindDoc="0" locked="0" layoutInCell="1" allowOverlap="1" wp14:anchorId="2DC5E999" wp14:editId="056FA6F7">
                <wp:simplePos x="0" y="0"/>
                <wp:positionH relativeFrom="column">
                  <wp:posOffset>3913505</wp:posOffset>
                </wp:positionH>
                <wp:positionV relativeFrom="paragraph">
                  <wp:posOffset>2223135</wp:posOffset>
                </wp:positionV>
                <wp:extent cx="1800225" cy="29527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6350">
                          <a:noFill/>
                        </a:ln>
                        <a:effectLst/>
                        <a:extLst>
                          <a:ext uri="{FAA26D3D-D897-4be2-8F04-BA451C77F1D7}">
                            <ma14:placeholder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sdt>
                            <w:sdtPr>
                              <w:id w:val="-1102266409"/>
                              <w:showingPlcHdr/>
                            </w:sdtPr>
                            <w:sdtContent>
                              <w:p w:rsidR="005B4E2F" w:rsidRPr="00144C46" w:rsidRDefault="005B4E2F" w:rsidP="00144C46">
                                <w:pPr>
                                  <w:pStyle w:val="Caption"/>
                                </w:pPr>
                                <w:r w:rsidRPr="00144C46">
                                  <w:t>Suspendisse potenti</w:t>
                                </w:r>
                                <w:r w:rsidRPr="00192788">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8.15pt;margin-top:175.05pt;width:141.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" fillcolor="white [3201]" stroked="f" strokeweight=".5pt">
                <v:stroke o:forcedash="t"/>
                <v:textbox>
                  <w:txbxContent>
                    <w:sdt>
                      <w:sdtPr>
                        <w:id w:val="-1102266409"/>
                        <w:showingPlcHdr/>
                      </w:sdtPr>
                      <w:sdtContent>
                        <w:p w:rsidR="005B4E2F" w:rsidRPr="00144C46" w:rsidRDefault="005B4E2F" w:rsidP="00144C46">
                          <w:pPr>
                            <w:pStyle w:val="Caption"/>
                          </w:pPr>
                          <w:r w:rsidRPr="00144C46">
                            <w:t>Suspendisse potenti</w:t>
                          </w:r>
                          <w:r w:rsidRPr="00192788">
                            <w:rPr>
                              <w:rStyle w:val="PlaceholderText"/>
                            </w:rPr>
                            <w:t>.</w:t>
                          </w:r>
                        </w:p>
                      </w:sdtContent>
                    </w:sdt>
                  </w:txbxContent>
                </v:textbox>
                <w10:wrap type="square"/>
              </v:shape>
            </w:pict>
          </mc:Fallback>
        </mc:AlternateContent>
      </w:r>
      <w:sdt>
        <w:sdtPr>
          <w:alias w:val="Subtitle"/>
          <w:tag w:val=""/>
          <w:id w:val="1950805317"/>
          <w:placeholder>
            <w:docPart w:val="325F9CE321C61E4AA6484BE4046B1DAF"/>
          </w:placeholder>
          <w:showingPlcHdr/>
          <w:dataBinding w:prefixMappings="xmlns:ns0='http://purl.org/dc/elements/1.1/' xmlns:ns1='http://schemas.openxmlformats.org/package/2006/metadata/core-properties' " w:xpath="/ns1:coreProperties[1]/ns0:subject[1]" w:storeItemID="{6C3C8BC8-F283-45AE-878A-BAB7291924A1}"/>
          <w:text w:multiLine="1"/>
        </w:sdtPr>
        <w:sdtContent>
          <w:r w:rsidR="00BA009E" w:rsidRPr="00BA009E">
            <w:rPr>
              <w:rStyle w:val="Heading2Char"/>
            </w:rPr>
            <w:t>Lorem ipsum dolor sit amet, consectetur adipiscing elit.</w:t>
          </w:r>
        </w:sdtContent>
      </w:sdt>
      <w:bookmarkEnd w:id="2"/>
      <w:r w:rsidR="00144C46" w:rsidRPr="00144C46">
        <w:rPr>
          <w:noProof/>
        </w:rPr>
        <w:t xml:space="preserve"> </w:t>
      </w:r>
    </w:p>
    <w:bookmarkStart w:id="3" w:name="_Toc261004494" w:displacedByCustomXml="next"/>
    <w:sdt>
      <w:sdtPr>
        <w:rPr>
          <w:rFonts w:asciiTheme="minorHAnsi" w:eastAsiaTheme="minorHAnsi" w:hAnsiTheme="minorHAnsi" w:cstheme="minorBidi"/>
          <w:bCs w:val="0"/>
          <w:color w:val="auto"/>
        </w:rPr>
        <w:id w:val="-589691254"/>
        <w:placeholder>
          <w:docPart w:val="D9D34ADD2F36DF459CFC12B4BBA444B5"/>
        </w:placeholder>
        <w:temporary/>
        <w:showingPlcHdr/>
      </w:sdtPr>
      <w:sdtContent>
        <w:p w:rsidR="00810C29" w:rsidRPr="00C6360D" w:rsidRDefault="00810C29" w:rsidP="00280DC4">
          <w:pPr>
            <w:pStyle w:val="Heading3"/>
          </w:pPr>
          <w:r w:rsidRPr="00C6360D">
            <w:t>Aliquam erat volutpat.</w:t>
          </w:r>
          <w:bookmarkEnd w:id="3"/>
        </w:p>
        <w:p w:rsidR="00810C29" w:rsidRPr="00C6360D" w:rsidRDefault="00810C29" w:rsidP="00810C29">
          <w:r w:rsidRPr="00C6360D">
            <w:t xml:space="preserve">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 </w:t>
          </w:r>
        </w:p>
        <w:p w:rsidR="00810C29" w:rsidRPr="00C6360D" w:rsidRDefault="00810C29" w:rsidP="00810C29">
          <w:r w:rsidRPr="00C6360D">
            <w:t xml:space="preserve">Aliquam nec aliquam nibh. Quisque semper, urna sed malesuada posuere, arcu augue fermentum nisi, sed vulputate mauris velit id neque. Donec dignissim, dui eu rutrum scelerisque, erat ligula sodales nisi, eget viverra nibh odio sit amet elit. Sed sollicitudin felis vel turpis interdum dapibus. Proin ut lorem nunc, sit amet suscipit nisl. Duis eu nulla sapien. Vestibulum vel velit ac tellus placerat tempor. </w:t>
          </w:r>
        </w:p>
        <w:p w:rsidR="00810C29" w:rsidRPr="00C6360D" w:rsidRDefault="00810C29" w:rsidP="00280DC4">
          <w:pPr>
            <w:pStyle w:val="Heading3"/>
          </w:pPr>
          <w:bookmarkStart w:id="4" w:name="_Toc261004495"/>
          <w:r w:rsidRPr="00C6360D">
            <w:t>Morbi ultrices gravida accumsan.</w:t>
          </w:r>
          <w:bookmarkEnd w:id="4"/>
        </w:p>
        <w:p w:rsidR="00295F26" w:rsidRDefault="00810C29" w:rsidP="00810C29">
          <w:r w:rsidRPr="00C6360D">
            <w:t xml:space="preserve">Sed ultrices, turpis quis fringilla rutrum, justo quam tincidunt turpis, vitae pulvinar risus massa id lorem. Sed semper fermentum libero, sit amet ornare lectus tincidunt id. </w:t>
          </w:r>
        </w:p>
        <w:p w:rsidR="00295F26" w:rsidRDefault="00810C29" w:rsidP="00295F26">
          <w:pPr>
            <w:pStyle w:val="ListBullet"/>
          </w:pPr>
          <w:r w:rsidRPr="00C6360D">
            <w:t xml:space="preserve">Class aptent taciti sociosqu ad litora torquent per conubia nostra, per inceptos himenaeos. Aenean urna sapien, volutpat sed iaculis nec, pulvinar non quam. </w:t>
          </w:r>
        </w:p>
        <w:p w:rsidR="00295F26" w:rsidRDefault="00810C29" w:rsidP="00295F26">
          <w:pPr>
            <w:pStyle w:val="ListBullet"/>
          </w:pPr>
          <w:r w:rsidRPr="00C6360D">
            <w:t xml:space="preserve">Mauris at laoreet mauris. Morbi aliquet dapibus lobortis. Maecenas tristique dapibus ornare. Quisque egestas molestie elit in iaculis. </w:t>
          </w:r>
        </w:p>
        <w:p w:rsidR="00295F26" w:rsidRDefault="00810C29" w:rsidP="00295F26">
          <w:pPr>
            <w:pStyle w:val="ListBullet"/>
          </w:pPr>
          <w:r w:rsidRPr="00C6360D">
            <w:t xml:space="preserve">Mauris rutrum, magna in venenatis pulvinar, nulla erat ullamcorper elit, ut hendrerit tortor nisl sit amet lorem. Cras at ipsum mauris. </w:t>
          </w:r>
        </w:p>
        <w:p w:rsidR="00810C29" w:rsidRPr="00C6360D" w:rsidRDefault="00810C29" w:rsidP="00295F26">
          <w:r w:rsidRPr="00C6360D">
            <w:t xml:space="preserve">Nullam sagittis volutpat condimentum. Cras dapibus sodales hendrerit. Donec egestas dui massa. Phasellus ut nulla ipsum, nec luctus magna. Sed pretium dolor sed mauris fringilla ultrices. Maecenas hendrerit molestie scelerisque. Lorem ipsum dolor sit amet, consectetur adipiscing elit. Maecenas libero turpis, interdum in mollis ac, interdum at erat. Integer dapibus enim et lacus egestas ultrices. </w:t>
          </w:r>
        </w:p>
        <w:p w:rsidR="00810C29" w:rsidRPr="00C6360D" w:rsidRDefault="00810C29" w:rsidP="00810C29">
          <w:r w:rsidRPr="00C6360D">
            <w:t xml:space="preserve">Phasellus scelerisque purus ac sapien malesuada imperdiet at id ipsum. Etiam lobortis diam in dui porta at placerat magna pretium. Nulla tempor interdum dui, a vestibulum lorem pretium quis. Suspendisse laoreet libero a diam tempus a imperdiet lectus sagittis. Suspendisse et tellus ipsum. Pellentesque at enim neque. Nam est elit, ultricies eu dapibus sed, fermentum id velit. Pellentesque eleifend adipiscing orci eget varius. Pellentesque purus metus, feugiat at molestie nec, luctus eu quam. </w:t>
          </w:r>
        </w:p>
        <w:p w:rsidR="00810C29" w:rsidRPr="00C6360D" w:rsidRDefault="00810C29" w:rsidP="00280DC4">
          <w:pPr>
            <w:pStyle w:val="Heading3"/>
          </w:pPr>
          <w:bookmarkStart w:id="5" w:name="_Toc261004496"/>
          <w:r w:rsidRPr="00C6360D">
            <w:t>Mauris suscipit pretium aliquet.</w:t>
          </w:r>
          <w:bookmarkEnd w:id="5"/>
        </w:p>
        <w:p w:rsidR="00295F26" w:rsidRDefault="00810C29" w:rsidP="00810C29">
          <w:r w:rsidRPr="00C6360D">
            <w:t xml:space="preserve">Pellentesque aliquam viverra felis, commodo mollis odio aliquet sit amet. Aliquam lobortis leo id lectus vulputate ut vehicula neque malesuada. </w:t>
          </w:r>
        </w:p>
        <w:p w:rsidR="00295F26" w:rsidRDefault="00810C29" w:rsidP="00295F26">
          <w:pPr>
            <w:pStyle w:val="ListNumber"/>
          </w:pPr>
          <w:r w:rsidRPr="00C6360D">
            <w:t xml:space="preserve">Vivamus at lacus elit. Cras commodo elit vehicula metus egestas vel sagittis elit sodales. Sed sed nibh urna, sit amet tempor erat. </w:t>
          </w:r>
        </w:p>
        <w:p w:rsidR="00295F26" w:rsidRDefault="00810C29" w:rsidP="00295F26">
          <w:pPr>
            <w:pStyle w:val="ListNumber"/>
          </w:pPr>
          <w:r w:rsidRPr="00C6360D">
            <w:t xml:space="preserve">Vestibulum elementum neque at quam vehicula eget porttitor dui aliquam. Vestibulum sit amet porttitor augue. Nunc volutpat blandit sollicitudin. In id mauris id tortor tempor molestie nec non felis. </w:t>
          </w:r>
        </w:p>
        <w:p w:rsidR="00295F26" w:rsidRDefault="00810C29" w:rsidP="00295F26">
          <w:pPr>
            <w:pStyle w:val="ListNumber"/>
          </w:pPr>
          <w:r w:rsidRPr="00C6360D">
            <w:t xml:space="preserve">Class aptent taciti sociosqu ad litora torquent per conubia nostra, per inceptos himenaeos. </w:t>
          </w:r>
        </w:p>
        <w:p w:rsidR="00810C29" w:rsidRPr="00C6360D" w:rsidRDefault="00810C29" w:rsidP="00295F26">
          <w:r w:rsidRPr="00C6360D">
            <w:t>Duis semper consectetur dui nec congue. Aliquam sagittis, magna id hendrerit tincidunt, arcu mauris malesuada tellus, non venenatis neque ipsum eu nibh. Suspendisse in ipsum at felis aliquet scelerisque. Curabitur volutpat mollis orci, a</w:t>
          </w:r>
          <w:r w:rsidR="00295F26">
            <w:t>c elementum lectus molestie nec</w:t>
          </w:r>
          <w:r w:rsidRPr="00C6360D">
            <w:t>.</w:t>
          </w:r>
        </w:p>
      </w:sdtContent>
    </w:sdt>
    <w:sdt>
      <w:sdtPr>
        <w:rPr>
          <w:rFonts w:asciiTheme="minorHAnsi" w:hAnsiTheme="minorHAnsi"/>
          <w:color w:val="auto"/>
          <w:sz w:val="24"/>
        </w:rPr>
        <w:id w:val="-1117906340"/>
        <w:docPartObj>
          <w:docPartGallery w:val="Bibliographies"/>
          <w:docPartUnique/>
        </w:docPartObj>
      </w:sdtPr>
      <w:sdtContent>
        <w:p w:rsidR="006F61EB" w:rsidRDefault="006F61EB" w:rsidP="006F61EB">
          <w:pPr>
            <w:pStyle w:val="Appendix"/>
          </w:pPr>
          <w:r>
            <w:t>Bibliography</w:t>
          </w:r>
        </w:p>
        <w:sdt>
          <w:sdtPr>
            <w:id w:val="111145805"/>
            <w:bibliography/>
          </w:sdtPr>
          <w:sdtContent>
            <w:p w:rsidR="006F61EB" w:rsidRDefault="006F61EB" w:rsidP="006F61EB">
              <w:pPr>
                <w:pStyle w:val="Bibliography"/>
                <w:ind w:left="720" w:hanging="720"/>
                <w:rPr>
                  <w:noProof/>
                </w:rPr>
              </w:pPr>
              <w:r>
                <w:fldChar w:fldCharType="begin"/>
              </w:r>
              <w:r>
                <w:instrText xml:space="preserve"> BIBLIOGRAPHY </w:instrText>
              </w:r>
              <w:r>
                <w:fldChar w:fldCharType="separate"/>
              </w:r>
              <w:r>
                <w:rPr>
                  <w:noProof/>
                </w:rPr>
                <w:t xml:space="preserve">Last Name, F. (Date). Dolor Sit Amet. </w:t>
              </w:r>
              <w:r>
                <w:rPr>
                  <w:i/>
                  <w:iCs/>
                  <w:noProof/>
                </w:rPr>
                <w:t>Lorem Ipsum</w:t>
              </w:r>
              <w:r>
                <w:rPr>
                  <w:noProof/>
                </w:rPr>
                <w:t>, 1 - 10.</w:t>
              </w:r>
            </w:p>
            <w:p w:rsidR="006F61EB" w:rsidRDefault="006F61EB" w:rsidP="006F61EB">
              <w:pPr>
                <w:pStyle w:val="Bibliography"/>
                <w:ind w:left="720" w:hanging="720"/>
                <w:rPr>
                  <w:noProof/>
                </w:rPr>
              </w:pPr>
              <w:r>
                <w:rPr>
                  <w:noProof/>
                </w:rPr>
                <w:t xml:space="preserve">Last Name, F. (Date). </w:t>
              </w:r>
              <w:r>
                <w:rPr>
                  <w:i/>
                  <w:iCs/>
                  <w:noProof/>
                </w:rPr>
                <w:t>Lorem Ipsum Dolor Sit Amet.</w:t>
              </w:r>
              <w:r>
                <w:rPr>
                  <w:noProof/>
                </w:rPr>
                <w:t xml:space="preserve"> City: Publisher.</w:t>
              </w:r>
            </w:p>
            <w:p w:rsidR="006F61EB" w:rsidRDefault="006F61EB" w:rsidP="006F61EB">
              <w:pPr>
                <w:pStyle w:val="Bibliography"/>
                <w:ind w:left="720" w:hanging="720"/>
                <w:rPr>
                  <w:noProof/>
                </w:rPr>
              </w:pPr>
              <w:r>
                <w:rPr>
                  <w:noProof/>
                </w:rPr>
                <w:t xml:space="preserve">Last Name, F. (Date). Lorem Ipsum Dolor Sit Amet. </w:t>
              </w:r>
              <w:r>
                <w:rPr>
                  <w:i/>
                  <w:iCs/>
                  <w:noProof/>
                </w:rPr>
                <w:t>Duis sed elit ante</w:t>
              </w:r>
              <w:r>
                <w:rPr>
                  <w:noProof/>
                </w:rPr>
                <w:t>, pp. 10-20.</w:t>
              </w:r>
            </w:p>
            <w:p w:rsidR="00C014B2" w:rsidRPr="00810C29" w:rsidRDefault="006F61EB" w:rsidP="007D0890">
              <w:r>
                <w:rPr>
                  <w:b/>
                  <w:bCs/>
                  <w:noProof/>
                </w:rPr>
                <w:fldChar w:fldCharType="end"/>
              </w:r>
            </w:p>
          </w:sdtContent>
        </w:sdt>
      </w:sdtContent>
    </w:sdt>
    <w:sectPr w:rsidR="00C014B2" w:rsidRPr="00810C29" w:rsidSect="002701BD">
      <w:headerReference w:type="default" r:id="rId14"/>
      <w:footerReference w:type="default" r:id="rId15"/>
      <w:headerReference w:type="first" r:id="rId16"/>
      <w:footerReference w:type="first" r:id="rId17"/>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2F" w:rsidRDefault="005B4E2F" w:rsidP="00A15157">
      <w:pPr>
        <w:spacing w:after="0" w:line="240" w:lineRule="auto"/>
      </w:pPr>
      <w:r>
        <w:separator/>
      </w:r>
    </w:p>
  </w:endnote>
  <w:endnote w:type="continuationSeparator" w:id="0">
    <w:p w:rsidR="005B4E2F" w:rsidRDefault="005B4E2F"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B4E2F" w:rsidTr="00570F73">
      <w:tc>
        <w:tcPr>
          <w:tcW w:w="4788" w:type="dxa"/>
        </w:tcPr>
        <w:sdt>
          <w:sdtPr>
            <w:alias w:val="Title"/>
            <w:tag w:val=""/>
            <w:id w:val="-1221132414"/>
            <w:showingPlcHdr/>
            <w:dataBinding w:prefixMappings="xmlns:ns0='http://purl.org/dc/elements/1.1/' xmlns:ns1='http://schemas.openxmlformats.org/package/2006/metadata/core-properties' " w:xpath="/ns1:coreProperties[1]/ns0:title[1]" w:storeItemID="{6C3C8BC8-F283-45AE-878A-BAB7291924A1}"/>
            <w:text w:multiLine="1"/>
          </w:sdtPr>
          <w:sdtContent>
            <w:p w:rsidR="005B4E2F" w:rsidRPr="00CC2374" w:rsidRDefault="005B4E2F" w:rsidP="00570F73">
              <w:pPr>
                <w:pStyle w:val="Footer"/>
                <w:rPr>
                  <w:b/>
                  <w:color w:val="auto"/>
                  <w:sz w:val="24"/>
                </w:rPr>
              </w:pPr>
              <w:r w:rsidRPr="00CC2374">
                <w:rPr>
                  <w:rStyle w:val="FooterChar"/>
                </w:rPr>
                <w:t>Lorem Ipsum Dolor</w:t>
              </w:r>
            </w:p>
          </w:sdtContent>
        </w:sdt>
      </w:tc>
      <w:tc>
        <w:tcPr>
          <w:tcW w:w="4788" w:type="dxa"/>
        </w:tcPr>
        <w:p w:rsidR="005B4E2F" w:rsidRDefault="005B4E2F" w:rsidP="00570F73">
          <w:pPr>
            <w:pStyle w:val="Header-FooterRight"/>
          </w:pPr>
          <w:r>
            <w:fldChar w:fldCharType="begin"/>
          </w:r>
          <w:r>
            <w:instrText xml:space="preserve"> Page </w:instrText>
          </w:r>
          <w:r>
            <w:fldChar w:fldCharType="separate"/>
          </w:r>
          <w:r w:rsidR="00460B41">
            <w:rPr>
              <w:noProof/>
            </w:rPr>
            <w:t>ii</w:t>
          </w:r>
          <w:r>
            <w:fldChar w:fldCharType="end"/>
          </w:r>
        </w:p>
      </w:tc>
    </w:tr>
  </w:tbl>
  <w:p w:rsidR="005B4E2F" w:rsidRDefault="005B4E2F" w:rsidP="006F61EB">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B4E2F" w:rsidTr="00570F73">
      <w:tc>
        <w:tcPr>
          <w:tcW w:w="4788" w:type="dxa"/>
        </w:tcPr>
        <w:sdt>
          <w:sdtPr>
            <w:alias w:val="Title"/>
            <w:tag w:val=""/>
            <w:id w:val="-1891869834"/>
            <w:showingPlcHdr/>
            <w:dataBinding w:prefixMappings="xmlns:ns0='http://purl.org/dc/elements/1.1/' xmlns:ns1='http://schemas.openxmlformats.org/package/2006/metadata/core-properties' " w:xpath="/ns1:coreProperties[1]/ns0:title[1]" w:storeItemID="{6C3C8BC8-F283-45AE-878A-BAB7291924A1}"/>
            <w:text w:multiLine="1"/>
          </w:sdtPr>
          <w:sdtContent>
            <w:p w:rsidR="005B4E2F" w:rsidRPr="00CC2374" w:rsidRDefault="005B4E2F" w:rsidP="00570F73">
              <w:pPr>
                <w:pStyle w:val="Footer"/>
                <w:rPr>
                  <w:b/>
                  <w:color w:val="auto"/>
                  <w:sz w:val="24"/>
                </w:rPr>
              </w:pPr>
              <w:r w:rsidRPr="00CC2374">
                <w:rPr>
                  <w:rStyle w:val="FooterChar"/>
                </w:rPr>
                <w:t>Lorem Ipsum Dolor</w:t>
              </w:r>
            </w:p>
          </w:sdtContent>
        </w:sdt>
      </w:tc>
      <w:tc>
        <w:tcPr>
          <w:tcW w:w="4788" w:type="dxa"/>
        </w:tcPr>
        <w:p w:rsidR="005B4E2F" w:rsidRDefault="005B4E2F" w:rsidP="00570F73">
          <w:pPr>
            <w:pStyle w:val="Header-FooterRight"/>
          </w:pPr>
          <w:r>
            <w:fldChar w:fldCharType="begin"/>
          </w:r>
          <w:r>
            <w:instrText xml:space="preserve"> Page </w:instrText>
          </w:r>
          <w:r>
            <w:fldChar w:fldCharType="separate"/>
          </w:r>
          <w:r w:rsidR="00460B41">
            <w:rPr>
              <w:noProof/>
            </w:rPr>
            <w:t>3</w:t>
          </w:r>
          <w:r>
            <w:fldChar w:fldCharType="end"/>
          </w:r>
        </w:p>
      </w:tc>
    </w:tr>
  </w:tbl>
  <w:p w:rsidR="005B4E2F" w:rsidRDefault="005B4E2F" w:rsidP="002701BD">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B4E2F" w:rsidTr="00CC2374">
      <w:tc>
        <w:tcPr>
          <w:tcW w:w="4788" w:type="dxa"/>
        </w:tcPr>
        <w:sdt>
          <w:sdtPr>
            <w:alias w:val="Title"/>
            <w:tag w:val=""/>
            <w:id w:val="1275756841"/>
            <w:showingPlcHdr/>
            <w:dataBinding w:prefixMappings="xmlns:ns0='http://purl.org/dc/elements/1.1/' xmlns:ns1='http://schemas.openxmlformats.org/package/2006/metadata/core-properties' " w:xpath="/ns1:coreProperties[1]/ns0:title[1]" w:storeItemID="{6C3C8BC8-F283-45AE-878A-BAB7291924A1}"/>
            <w:text w:multiLine="1"/>
          </w:sdtPr>
          <w:sdtContent>
            <w:p w:rsidR="005B4E2F" w:rsidRPr="00CC2374" w:rsidRDefault="005B4E2F" w:rsidP="00CC2374">
              <w:pPr>
                <w:pStyle w:val="Footer"/>
                <w:rPr>
                  <w:b/>
                  <w:color w:val="auto"/>
                  <w:sz w:val="24"/>
                </w:rPr>
              </w:pPr>
              <w:r w:rsidRPr="00CC2374">
                <w:rPr>
                  <w:rStyle w:val="FooterChar"/>
                </w:rPr>
                <w:t>Lorem Ipsum Dolor</w:t>
              </w:r>
            </w:p>
          </w:sdtContent>
        </w:sdt>
      </w:tc>
      <w:tc>
        <w:tcPr>
          <w:tcW w:w="4788" w:type="dxa"/>
        </w:tcPr>
        <w:p w:rsidR="005B4E2F" w:rsidRDefault="005B4E2F" w:rsidP="00CC2374">
          <w:pPr>
            <w:pStyle w:val="Header-FooterRight"/>
          </w:pPr>
          <w:r>
            <w:fldChar w:fldCharType="begin"/>
          </w:r>
          <w:r>
            <w:instrText xml:space="preserve"> Page </w:instrText>
          </w:r>
          <w:r>
            <w:fldChar w:fldCharType="separate"/>
          </w:r>
          <w:r w:rsidR="00460B41">
            <w:rPr>
              <w:noProof/>
            </w:rPr>
            <w:t>1</w:t>
          </w:r>
          <w:r>
            <w:fldChar w:fldCharType="end"/>
          </w:r>
        </w:p>
      </w:tc>
    </w:tr>
  </w:tbl>
  <w:p w:rsidR="005B4E2F" w:rsidRDefault="005B4E2F"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2F" w:rsidRDefault="005B4E2F" w:rsidP="00A15157">
      <w:pPr>
        <w:spacing w:after="0" w:line="240" w:lineRule="auto"/>
      </w:pPr>
      <w:r>
        <w:separator/>
      </w:r>
    </w:p>
  </w:footnote>
  <w:footnote w:type="continuationSeparator" w:id="0">
    <w:p w:rsidR="005B4E2F" w:rsidRDefault="005B4E2F"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2F" w:rsidRDefault="005B4E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2F" w:rsidRPr="00781126" w:rsidRDefault="005B4E2F" w:rsidP="0002404C">
    <w:pPr>
      <w:pStyle w:val="Header-FooterRight"/>
    </w:pPr>
    <w:r w:rsidRPr="00781126">
      <w:fldChar w:fldCharType="begin"/>
    </w:r>
    <w:r w:rsidRPr="00781126">
      <w:instrText xml:space="preserve"> PLACEHOLDER </w:instrText>
    </w:r>
    <w:r w:rsidRPr="00781126">
      <w:fldChar w:fldCharType="begin"/>
    </w:r>
    <w:r w:rsidRPr="00781126">
      <w:instrText xml:space="preserve"> IF </w:instrText>
    </w:r>
    <w:fldSimple w:instr=" USERNAME ">
      <w:r>
        <w:rPr>
          <w:noProof/>
        </w:rPr>
        <w:instrText>Sean P. Walsh</w:instrText>
      </w:r>
    </w:fldSimple>
    <w:r w:rsidRPr="00781126">
      <w:instrText xml:space="preserve">="" "[Your Name]" </w:instrText>
    </w:r>
    <w:fldSimple w:instr=" USERNAME ">
      <w:r>
        <w:rPr>
          <w:noProof/>
        </w:rPr>
        <w:instrText>Sean P. Walsh</w:instrText>
      </w:r>
    </w:fldSimple>
    <w:r w:rsidRPr="00781126">
      <w:fldChar w:fldCharType="separate"/>
    </w:r>
    <w:r>
      <w:rPr>
        <w:noProof/>
      </w:rPr>
      <w:instrText>Sean P. Walsh</w:instrText>
    </w:r>
    <w:r w:rsidRPr="00781126">
      <w:fldChar w:fldCharType="end"/>
    </w:r>
    <w:r w:rsidRPr="00781126">
      <w:instrText xml:space="preserve"> \* MERGEFORMAT</w:instrText>
    </w:r>
    <w:r w:rsidRPr="00781126">
      <w:fldChar w:fldCharType="separate"/>
    </w:r>
    <w:r w:rsidR="00460B41">
      <w:t xml:space="preserve">Sean P. </w:t>
    </w:r>
    <w:r w:rsidR="00460B41">
      <w:rPr>
        <w:noProof/>
      </w:rPr>
      <w:t>Walsh</w:t>
    </w:r>
    <w:r w:rsidRPr="00781126">
      <w:fldChar w:fldCharType="end"/>
    </w:r>
  </w:p>
  <w:p w:rsidR="005B4E2F" w:rsidRDefault="005B4E2F" w:rsidP="00A15157">
    <w:pPr>
      <w:pStyle w:val="Header-FooterRight"/>
    </w:pPr>
    <w:r>
      <w:fldChar w:fldCharType="begin"/>
    </w:r>
    <w:r>
      <w:instrText xml:space="preserve"> PLACEHOLDER "[Class, Semester]" \* MERGEFORMAT </w:instrText>
    </w:r>
    <w:r>
      <w:fldChar w:fldCharType="separate"/>
    </w:r>
    <w:r w:rsidRPr="00781126">
      <w:t>[Class, Semester]</w:t>
    </w:r>
    <w:r>
      <w:fldChar w:fldCharType="end"/>
    </w:r>
    <w:r>
      <w:br/>
    </w:r>
    <w:r w:rsidRPr="00423B29">
      <w:fldChar w:fldCharType="begin"/>
    </w:r>
    <w:r w:rsidRPr="00423B29">
      <w:instrText xml:space="preserve"> PLACEHOLDER "[</w:instrText>
    </w:r>
    <w:r>
      <w:instrText>Teacher Name</w:instrText>
    </w:r>
    <w:r w:rsidRPr="00423B29">
      <w:instrText xml:space="preserve">]" \* MERGEFORMAT </w:instrText>
    </w:r>
    <w:r w:rsidRPr="00423B29">
      <w:fldChar w:fldCharType="separate"/>
    </w:r>
    <w:r w:rsidRPr="00423B29">
      <w:t>[</w:t>
    </w:r>
    <w:r>
      <w:t>Teacher Name</w:t>
    </w:r>
    <w:r w:rsidRPr="00423B29">
      <w:t>]</w:t>
    </w:r>
    <w:r w:rsidRPr="00423B29">
      <w:fldChar w:fldCharType="end"/>
    </w:r>
    <w:r>
      <w:br/>
    </w:r>
    <w:r>
      <w:fldChar w:fldCharType="begin"/>
    </w:r>
    <w:r>
      <w:instrText xml:space="preserve"> PLACEHOLDER "[Insert Date]" \* MERGEFORMAT </w:instrText>
    </w:r>
    <w:r>
      <w:fldChar w:fldCharType="separate"/>
    </w:r>
    <w:r>
      <w:t>[Insert Date]</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5"/>
    <w:rsid w:val="0002404C"/>
    <w:rsid w:val="00055249"/>
    <w:rsid w:val="00093131"/>
    <w:rsid w:val="000A6781"/>
    <w:rsid w:val="00144C46"/>
    <w:rsid w:val="00165340"/>
    <w:rsid w:val="00170E14"/>
    <w:rsid w:val="001B255D"/>
    <w:rsid w:val="001D7D03"/>
    <w:rsid w:val="00207033"/>
    <w:rsid w:val="00237EAA"/>
    <w:rsid w:val="002701BD"/>
    <w:rsid w:val="00280DC4"/>
    <w:rsid w:val="00292F33"/>
    <w:rsid w:val="00295F26"/>
    <w:rsid w:val="002E1970"/>
    <w:rsid w:val="003411A7"/>
    <w:rsid w:val="003956A9"/>
    <w:rsid w:val="003C18C7"/>
    <w:rsid w:val="00423B29"/>
    <w:rsid w:val="00460B41"/>
    <w:rsid w:val="0046608D"/>
    <w:rsid w:val="00503256"/>
    <w:rsid w:val="00570F73"/>
    <w:rsid w:val="005B0C93"/>
    <w:rsid w:val="005B4E2F"/>
    <w:rsid w:val="005C1EE9"/>
    <w:rsid w:val="00654459"/>
    <w:rsid w:val="006A01A6"/>
    <w:rsid w:val="006E1F01"/>
    <w:rsid w:val="006F61EB"/>
    <w:rsid w:val="007204F4"/>
    <w:rsid w:val="00727288"/>
    <w:rsid w:val="00781126"/>
    <w:rsid w:val="00782C8E"/>
    <w:rsid w:val="00783EF4"/>
    <w:rsid w:val="007D0890"/>
    <w:rsid w:val="007F7807"/>
    <w:rsid w:val="00810C29"/>
    <w:rsid w:val="00884F67"/>
    <w:rsid w:val="008C7171"/>
    <w:rsid w:val="00911F9B"/>
    <w:rsid w:val="00926E49"/>
    <w:rsid w:val="00981A35"/>
    <w:rsid w:val="00A15157"/>
    <w:rsid w:val="00A26A59"/>
    <w:rsid w:val="00A66BF6"/>
    <w:rsid w:val="00B723A6"/>
    <w:rsid w:val="00BA009E"/>
    <w:rsid w:val="00C014B2"/>
    <w:rsid w:val="00C26A6B"/>
    <w:rsid w:val="00C6360D"/>
    <w:rsid w:val="00CC2374"/>
    <w:rsid w:val="00CF0CC9"/>
    <w:rsid w:val="00E93699"/>
    <w:rsid w:val="00EA3050"/>
    <w:rsid w:val="00EA6551"/>
    <w:rsid w:val="00F06ED6"/>
    <w:rsid w:val="00F2066C"/>
    <w:rsid w:val="00F445ED"/>
    <w:rsid w:val="00F63BF3"/>
    <w:rsid w:val="00F73F39"/>
    <w:rsid w:val="00FA3E89"/>
    <w:rsid w:val="00FB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B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workplacebullying.org/2013/02/09/open-door/" TargetMode="External"/><Relationship Id="rId12" Type="http://schemas.openxmlformats.org/officeDocument/2006/relationships/footer" Target="footer1.xml"/><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76CF509D93D4199D2D85C867141A9"/>
        <w:category>
          <w:name w:val="General"/>
          <w:gallery w:val="placeholder"/>
        </w:category>
        <w:types>
          <w:type w:val="bbPlcHdr"/>
        </w:types>
        <w:behaviors>
          <w:behavior w:val="content"/>
        </w:behaviors>
        <w:guid w:val="{B30B746C-29F3-7848-87D3-5DF8B4FF3B2F}"/>
      </w:docPartPr>
      <w:docPartBody>
        <w:p w:rsidR="007831FC" w:rsidRDefault="007831FC">
          <w:pPr>
            <w:pStyle w:val="B5876CF509D93D4199D2D85C867141A9"/>
          </w:pPr>
          <w:r w:rsidRPr="00BA009E">
            <w:t>Lorem Ipsum Dolor</w:t>
          </w:r>
        </w:p>
      </w:docPartBody>
    </w:docPart>
    <w:docPart>
      <w:docPartPr>
        <w:name w:val="325F9CE321C61E4AA6484BE4046B1DAF"/>
        <w:category>
          <w:name w:val="General"/>
          <w:gallery w:val="placeholder"/>
        </w:category>
        <w:types>
          <w:type w:val="bbPlcHdr"/>
        </w:types>
        <w:behaviors>
          <w:behavior w:val="content"/>
        </w:behaviors>
        <w:guid w:val="{A0AC6745-CDCD-CA41-8DF2-BFACC52E7075}"/>
      </w:docPartPr>
      <w:docPartBody>
        <w:p w:rsidR="007831FC" w:rsidRDefault="007831FC">
          <w:pPr>
            <w:pStyle w:val="325F9CE321C61E4AA6484BE4046B1DAF"/>
          </w:pPr>
          <w:r w:rsidRPr="00BA009E">
            <w:rPr>
              <w:rStyle w:val="Heading2Char"/>
            </w:rPr>
            <w:t>Lorem ipsum dolor sit amet, consectetur adipiscing elit.</w:t>
          </w:r>
        </w:p>
      </w:docPartBody>
    </w:docPart>
    <w:docPart>
      <w:docPartPr>
        <w:name w:val="D9D34ADD2F36DF459CFC12B4BBA444B5"/>
        <w:category>
          <w:name w:val="General"/>
          <w:gallery w:val="placeholder"/>
        </w:category>
        <w:types>
          <w:type w:val="bbPlcHdr"/>
        </w:types>
        <w:behaviors>
          <w:behavior w:val="content"/>
        </w:behaviors>
        <w:guid w:val="{13A5BCC7-36E1-5C4D-A6A3-D2552B176F9C}"/>
      </w:docPartPr>
      <w:docPartBody>
        <w:p w:rsidR="007831FC" w:rsidRPr="00C6360D" w:rsidRDefault="007831FC" w:rsidP="007831FC">
          <w:pPr>
            <w:pStyle w:val="Heading3"/>
          </w:pPr>
          <w:r w:rsidRPr="00C6360D">
            <w:t>Aliquam erat volutpat.</w:t>
          </w:r>
        </w:p>
        <w:p w:rsidR="007831FC" w:rsidRPr="00C6360D" w:rsidRDefault="007831FC" w:rsidP="007831FC">
          <w:r w:rsidRPr="00C6360D">
            <w:t xml:space="preserve">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 </w:t>
          </w:r>
        </w:p>
        <w:p w:rsidR="007831FC" w:rsidRPr="00C6360D" w:rsidRDefault="007831FC" w:rsidP="007831FC">
          <w:r w:rsidRPr="00C6360D">
            <w:t xml:space="preserve">Aliquam nec aliquam nibh. Quisque semper, urna sed malesuada posuere, arcu augue fermentum nisi, sed vulputate mauris velit id neque. Donec dignissim, dui eu rutrum scelerisque, erat ligula sodales nisi, eget viverra nibh odio sit amet elit. Sed sollicitudin felis vel turpis interdum dapibus. Proin ut lorem nunc, sit amet suscipit nisl. Duis eu nulla sapien. Vestibulum vel velit ac tellus placerat tempor. </w:t>
          </w:r>
        </w:p>
        <w:p w:rsidR="007831FC" w:rsidRPr="00C6360D" w:rsidRDefault="007831FC" w:rsidP="007831FC">
          <w:pPr>
            <w:pStyle w:val="Heading3"/>
          </w:pPr>
          <w:bookmarkStart w:id="0" w:name="_Toc261004495"/>
          <w:r w:rsidRPr="00C6360D">
            <w:t>Morbi ultrices gravida accumsan.</w:t>
          </w:r>
          <w:bookmarkEnd w:id="0"/>
        </w:p>
        <w:p w:rsidR="007831FC" w:rsidRDefault="007831FC" w:rsidP="007831FC">
          <w:r w:rsidRPr="00C6360D">
            <w:t xml:space="preserve">Sed ultrices, turpis quis fringilla rutrum, justo quam tincidunt turpis, vitae pulvinar risus massa id lorem. Sed semper fermentum libero, sit amet ornare lectus tincidunt id. </w:t>
          </w:r>
        </w:p>
        <w:p w:rsidR="007831FC" w:rsidRDefault="007831FC" w:rsidP="007831FC">
          <w:pPr>
            <w:pStyle w:val="ListBullet"/>
          </w:pPr>
          <w:r w:rsidRPr="00C6360D">
            <w:t xml:space="preserve">Class aptent taciti sociosqu ad litora torquent per conubia nostra, per inceptos himenaeos. Aenean urna sapien, volutpat sed iaculis nec, pulvinar non quam. </w:t>
          </w:r>
        </w:p>
        <w:p w:rsidR="007831FC" w:rsidRDefault="007831FC" w:rsidP="007831FC">
          <w:pPr>
            <w:pStyle w:val="ListBullet"/>
          </w:pPr>
          <w:r w:rsidRPr="00C6360D">
            <w:t xml:space="preserve">Mauris at laoreet mauris. Morbi aliquet dapibus lobortis. Maecenas tristique dapibus ornare. Quisque egestas molestie elit in iaculis. </w:t>
          </w:r>
        </w:p>
        <w:p w:rsidR="007831FC" w:rsidRDefault="007831FC" w:rsidP="007831FC">
          <w:pPr>
            <w:pStyle w:val="ListBullet"/>
          </w:pPr>
          <w:r w:rsidRPr="00C6360D">
            <w:t xml:space="preserve">Mauris rutrum, magna in venenatis pulvinar, nulla erat ullamcorper elit, ut hendrerit tortor nisl sit amet lorem. Cras at ipsum mauris. </w:t>
          </w:r>
        </w:p>
        <w:p w:rsidR="007831FC" w:rsidRPr="00C6360D" w:rsidRDefault="007831FC" w:rsidP="007831FC">
          <w:r w:rsidRPr="00C6360D">
            <w:t xml:space="preserve">Nullam sagittis volutpat condimentum. Cras dapibus sodales hendrerit. Donec egestas dui massa. Phasellus ut nulla ipsum, nec luctus magna. Sed pretium dolor sed mauris fringilla ultrices. Maecenas hendrerit molestie scelerisque. Lorem ipsum dolor sit amet, consectetur adipiscing elit. Maecenas libero turpis, interdum in mollis ac, interdum at erat. Integer dapibus enim et lacus egestas ultrices. </w:t>
          </w:r>
        </w:p>
        <w:p w:rsidR="007831FC" w:rsidRPr="00C6360D" w:rsidRDefault="007831FC" w:rsidP="007831FC">
          <w:r w:rsidRPr="00C6360D">
            <w:t xml:space="preserve">Phasellus scelerisque purus ac sapien malesuada imperdiet at id ipsum. Etiam lobortis diam in dui porta at placerat magna pretium. Nulla tempor interdum dui, a vestibulum lorem pretium quis. Suspendisse laoreet libero a diam tempus a imperdiet lectus sagittis. Suspendisse et tellus ipsum. Pellentesque at enim neque. Nam est elit, ultricies eu dapibus sed, fermentum id velit. Pellentesque eleifend adipiscing orci eget varius. Pellentesque purus metus, feugiat at molestie nec, luctus eu quam. </w:t>
          </w:r>
        </w:p>
        <w:p w:rsidR="007831FC" w:rsidRPr="00C6360D" w:rsidRDefault="007831FC" w:rsidP="007831FC">
          <w:pPr>
            <w:pStyle w:val="Heading3"/>
          </w:pPr>
          <w:bookmarkStart w:id="1" w:name="_Toc261004496"/>
          <w:r w:rsidRPr="00C6360D">
            <w:t>Mauris suscipit pretium aliquet.</w:t>
          </w:r>
          <w:bookmarkEnd w:id="1"/>
        </w:p>
        <w:p w:rsidR="007831FC" w:rsidRDefault="007831FC" w:rsidP="007831FC">
          <w:r w:rsidRPr="00C6360D">
            <w:t xml:space="preserve">Pellentesque aliquam viverra felis, commodo mollis odio aliquet sit amet. Aliquam lobortis leo id lectus vulputate ut vehicula neque malesuada. </w:t>
          </w:r>
        </w:p>
        <w:p w:rsidR="007831FC" w:rsidRDefault="007831FC" w:rsidP="007831FC">
          <w:pPr>
            <w:pStyle w:val="ListNumber"/>
          </w:pPr>
          <w:r w:rsidRPr="00C6360D">
            <w:t xml:space="preserve">Vivamus at lacus elit. Cras commodo elit vehicula metus egestas vel sagittis elit sodales. Sed sed nibh urna, sit amet tempor erat. </w:t>
          </w:r>
        </w:p>
        <w:p w:rsidR="007831FC" w:rsidRDefault="007831FC" w:rsidP="007831FC">
          <w:pPr>
            <w:pStyle w:val="ListNumber"/>
          </w:pPr>
          <w:r w:rsidRPr="00C6360D">
            <w:t xml:space="preserve">Vestibulum elementum neque at quam vehicula eget porttitor dui aliquam. Vestibulum sit amet porttitor augue. Nunc volutpat blandit sollicitudin. In id mauris id tortor tempor molestie nec non felis. </w:t>
          </w:r>
        </w:p>
        <w:p w:rsidR="007831FC" w:rsidRDefault="007831FC" w:rsidP="007831FC">
          <w:pPr>
            <w:pStyle w:val="ListNumber"/>
          </w:pPr>
          <w:r w:rsidRPr="00C6360D">
            <w:t xml:space="preserve">Class aptent taciti sociosqu ad litora torquent per conubia nostra, per inceptos himenaeos. </w:t>
          </w:r>
        </w:p>
        <w:p w:rsidR="007831FC" w:rsidRDefault="007831FC">
          <w:pPr>
            <w:pStyle w:val="D9D34ADD2F36DF459CFC12B4BBA444B5"/>
          </w:pPr>
          <w:r w:rsidRPr="00C6360D">
            <w:t>Duis semper consectetur dui nec congue. Aliquam sagittis, magna id hendrerit tincidunt, arcu mauris malesuada tellus, non venenatis neque ipsum eu nibh. Suspendisse in ipsum at felis aliquet scelerisque. Curabitur volutpat mollis orci, a</w:t>
          </w:r>
          <w:r>
            <w:t>c elementum lectus molestie nec</w:t>
          </w:r>
          <w:r w:rsidRPr="00C6360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F00A4C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3D2E7078"/>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FC"/>
    <w:rsid w:val="0078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891321B1ED3D4782A41BA770FCD3CE">
    <w:name w:val="88891321B1ED3D4782A41BA770FCD3CE"/>
  </w:style>
  <w:style w:type="paragraph" w:customStyle="1" w:styleId="1C97E17C7737AD4DABADEDF7DD6D3664">
    <w:name w:val="1C97E17C7737AD4DABADEDF7DD6D3664"/>
  </w:style>
  <w:style w:type="paragraph" w:customStyle="1" w:styleId="B5876CF509D93D4199D2D85C867141A9">
    <w:name w:val="B5876CF509D93D4199D2D85C867141A9"/>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325F9CE321C61E4AA6484BE4046B1DAF">
    <w:name w:val="325F9CE321C61E4AA6484BE4046B1DAF"/>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D9D34ADD2F36DF459CFC12B4BBA444B5">
    <w:name w:val="D9D34ADD2F36DF459CFC12B4BBA444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891321B1ED3D4782A41BA770FCD3CE">
    <w:name w:val="88891321B1ED3D4782A41BA770FCD3CE"/>
  </w:style>
  <w:style w:type="paragraph" w:customStyle="1" w:styleId="1C97E17C7737AD4DABADEDF7DD6D3664">
    <w:name w:val="1C97E17C7737AD4DABADEDF7DD6D3664"/>
  </w:style>
  <w:style w:type="paragraph" w:customStyle="1" w:styleId="B5876CF509D93D4199D2D85C867141A9">
    <w:name w:val="B5876CF509D93D4199D2D85C867141A9"/>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325F9CE321C61E4AA6484BE4046B1DAF">
    <w:name w:val="325F9CE321C61E4AA6484BE4046B1DAF"/>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D9D34ADD2F36DF459CFC12B4BBA444B5">
    <w:name w:val="D9D34ADD2F36DF459CFC12B4BBA44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2DCD040B-7817-4D4D-B750-9C644533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31</TotalTime>
  <Pages>6</Pages>
  <Words>943</Words>
  <Characters>5380</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 Walsh</dc:creator>
  <cp:keywords/>
  <dc:description/>
  <cp:lastModifiedBy>Sean P. Walsh</cp:lastModifiedBy>
  <cp:revision>1</cp:revision>
  <cp:lastPrinted>2010-05-07T17:41:00Z</cp:lastPrinted>
  <dcterms:created xsi:type="dcterms:W3CDTF">2013-06-10T13:59:00Z</dcterms:created>
  <dcterms:modified xsi:type="dcterms:W3CDTF">2013-06-10T14:50:00Z</dcterms:modified>
  <cp:category/>
</cp:coreProperties>
</file>