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3" w:after="0" w:line="240" w:lineRule="auto"/>
        <w:ind w:left="308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14.665357pt;height:252.40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2" w:after="0" w:line="240" w:lineRule="auto"/>
        <w:ind w:left="102" w:right="-20"/>
        <w:jc w:val="left"/>
        <w:rPr>
          <w:rFonts w:ascii="News Gothic MT" w:hAnsi="News Gothic MT" w:cs="News Gothic MT" w:eastAsia="News Gothic MT"/>
          <w:sz w:val="26"/>
          <w:szCs w:val="26"/>
        </w:rPr>
      </w:pPr>
      <w:rPr/>
      <w:r>
        <w:rPr/>
        <w:pict>
          <v:group style="position:absolute;margin-left:33.119122pt;margin-top:3.157844pt;width:726pt;height:324.7484pt;mso-position-horizontal-relative:page;mso-position-vertical-relative:paragraph;z-index:-54" coordorigin="662,63" coordsize="14520,6495">
            <v:shape style="position:absolute;left:722;top:5205;width:14400;height:811" type="#_x0000_t75">
              <v:imagedata r:id="rId6" o:title=""/>
            </v:shape>
            <v:shape style="position:absolute;left:662;top:63;width:14520;height:6495" type="#_x0000_t75">
              <v:imagedata r:id="rId7" o:title=""/>
            </v:shape>
            <v:group style="position:absolute;left:802;top:2890;width:13939;height:312" coordorigin="802,2890" coordsize="13939,312">
              <v:shape style="position:absolute;left:802;top:2890;width:13939;height:312" coordorigin="802,2890" coordsize="13939,312" path="m802,2890l14741,2890,14741,3202,802,3202,802,2890e" filled="t" fillcolor="#FFFFFF" stroked="f">
                <v:path arrowok="t"/>
                <v:fill/>
              </v:shape>
            </v:group>
            <v:group style="position:absolute;left:802;top:3207;width:13848;height:312" coordorigin="802,3207" coordsize="13848,312">
              <v:shape style="position:absolute;left:802;top:3207;width:13848;height:312" coordorigin="802,3207" coordsize="13848,312" path="m802,3207l14650,3207,14650,3519,802,3519,802,3207e" filled="t" fillcolor="#FFFFFF" stroked="f">
                <v:path arrowok="t"/>
                <v:fill/>
              </v:shape>
            </v:group>
            <v:group style="position:absolute;left:802;top:3519;width:10310;height:312" coordorigin="802,3519" coordsize="10310,312">
              <v:shape style="position:absolute;left:802;top:3519;width:10310;height:312" coordorigin="802,3519" coordsize="10310,312" path="m802,3519l11112,3519,11112,3831,802,3831,802,3519e" filled="t" fillcolor="#FFFFFF" stroked="f">
                <v:path arrowok="t"/>
                <v:fill/>
              </v:shape>
            </v:group>
            <v:group style="position:absolute;left:1522;top:5382;width:2688;height:312" coordorigin="1522,5382" coordsize="2688,312">
              <v:shape style="position:absolute;left:1522;top:5382;width:2688;height:312" coordorigin="1522,5382" coordsize="2688,312" path="m1522,5382l4210,5382,4210,5694,1522,5694,1522,5382e" filled="t" fillcolor="#FFFFFF" stroked="f">
                <v:path arrowok="t"/>
                <v:fill/>
              </v:shape>
            </v:group>
            <v:group style="position:absolute;left:1522;top:5698;width:2870;height:312" coordorigin="1522,5698" coordsize="2870,312">
              <v:shape style="position:absolute;left:1522;top:5698;width:2870;height:312" coordorigin="1522,5698" coordsize="2870,312" path="m1522,5698l4392,5698,4392,6010,1522,6010,1522,5698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News Gothic MT" w:hAnsi="News Gothic MT" w:cs="News Gothic MT" w:eastAsia="News Gothic MT"/>
          <w:sz w:val="26"/>
          <w:szCs w:val="26"/>
          <w:color w:val="FF0000"/>
          <w:spacing w:val="1"/>
          <w:w w:val="100"/>
          <w:b/>
          <w:bCs/>
        </w:rPr>
        <w:t>W</w:t>
      </w:r>
      <w:r>
        <w:rPr>
          <w:rFonts w:ascii="News Gothic MT" w:hAnsi="News Gothic MT" w:cs="News Gothic MT" w:eastAsia="News Gothic MT"/>
          <w:sz w:val="26"/>
          <w:szCs w:val="26"/>
          <w:color w:val="FF0000"/>
          <w:spacing w:val="2"/>
          <w:w w:val="100"/>
          <w:b/>
          <w:bCs/>
        </w:rPr>
        <w:t>A</w:t>
      </w:r>
      <w:r>
        <w:rPr>
          <w:rFonts w:ascii="News Gothic MT" w:hAnsi="News Gothic MT" w:cs="News Gothic MT" w:eastAsia="News Gothic MT"/>
          <w:sz w:val="26"/>
          <w:szCs w:val="26"/>
          <w:color w:val="FF0000"/>
          <w:spacing w:val="-1"/>
          <w:w w:val="100"/>
          <w:b/>
          <w:bCs/>
        </w:rPr>
        <w:t>N</w:t>
      </w:r>
      <w:r>
        <w:rPr>
          <w:rFonts w:ascii="News Gothic MT" w:hAnsi="News Gothic MT" w:cs="News Gothic MT" w:eastAsia="News Gothic MT"/>
          <w:sz w:val="26"/>
          <w:szCs w:val="26"/>
          <w:color w:val="FF0000"/>
          <w:spacing w:val="-1"/>
          <w:w w:val="100"/>
          <w:b/>
          <w:bCs/>
        </w:rPr>
        <w:t>T</w:t>
      </w:r>
      <w:r>
        <w:rPr>
          <w:rFonts w:ascii="News Gothic MT" w:hAnsi="News Gothic MT" w:cs="News Gothic MT" w:eastAsia="News Gothic MT"/>
          <w:sz w:val="26"/>
          <w:szCs w:val="26"/>
          <w:color w:val="FF0000"/>
          <w:spacing w:val="3"/>
          <w:w w:val="100"/>
          <w:b/>
          <w:bCs/>
        </w:rPr>
        <w:t>E</w:t>
      </w:r>
      <w:r>
        <w:rPr>
          <w:rFonts w:ascii="News Gothic MT" w:hAnsi="News Gothic MT" w:cs="News Gothic MT" w:eastAsia="News Gothic MT"/>
          <w:sz w:val="26"/>
          <w:szCs w:val="26"/>
          <w:color w:val="FF0000"/>
          <w:spacing w:val="0"/>
          <w:w w:val="100"/>
          <w:b/>
          <w:bCs/>
        </w:rPr>
        <w:t>D:</w:t>
      </w:r>
      <w:r>
        <w:rPr>
          <w:rFonts w:ascii="News Gothic MT" w:hAnsi="News Gothic MT" w:cs="News Gothic MT" w:eastAsia="News Gothic MT"/>
          <w:sz w:val="26"/>
          <w:szCs w:val="26"/>
          <w:color w:val="FF0000"/>
          <w:spacing w:val="-15"/>
          <w:w w:val="100"/>
          <w:b/>
          <w:bCs/>
        </w:rPr>
        <w:t> 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1"/>
          <w:w w:val="100"/>
        </w:rPr>
        <w:t>V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0"/>
          <w:w w:val="100"/>
        </w:rPr>
        <w:t>.F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0"/>
          <w:w w:val="100"/>
        </w:rPr>
        <w:t>.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-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0"/>
          <w:w w:val="100"/>
        </w:rPr>
        <w:t>So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-1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0"/>
          <w:w w:val="100"/>
        </w:rPr>
        <w:t>u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0"/>
          <w:w w:val="100"/>
        </w:rPr>
        <w:t>ons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-8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0"/>
          <w:w w:val="100"/>
        </w:rPr>
        <w:t>Sno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3"/>
          <w:w w:val="100"/>
        </w:rPr>
        <w:t>w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2"/>
          <w:w w:val="100"/>
        </w:rPr>
        <w:t>m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0"/>
          <w:w w:val="100"/>
        </w:rPr>
        <w:t>o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-1"/>
          <w:w w:val="100"/>
        </w:rPr>
        <w:t>b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-1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0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-11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1"/>
          <w:w w:val="100"/>
        </w:rPr>
        <w:t>G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0"/>
          <w:w w:val="100"/>
        </w:rPr>
        <w:t>r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-5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0"/>
          <w:w w:val="100"/>
        </w:rPr>
        <w:t>nd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-5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0"/>
          <w:w w:val="100"/>
        </w:rPr>
        <w:t>Su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4"/>
          <w:w w:val="100"/>
        </w:rPr>
        <w:t>p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-1"/>
          <w:w w:val="100"/>
        </w:rPr>
        <w:t>p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-1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-3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0"/>
          <w:w w:val="100"/>
        </w:rPr>
        <w:t>!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255"/>
        <w:jc w:val="left"/>
        <w:rPr>
          <w:rFonts w:ascii="News Gothic MT" w:hAnsi="News Gothic MT" w:cs="News Gothic MT" w:eastAsia="News Gothic MT"/>
          <w:sz w:val="26"/>
          <w:szCs w:val="26"/>
        </w:rPr>
      </w:pPr>
      <w:rPr/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C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h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P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r</w:t>
      </w:r>
      <w:r>
        <w:rPr>
          <w:rFonts w:ascii="News Gothic MT" w:hAnsi="News Gothic MT" w:cs="News Gothic MT" w:eastAsia="News Gothic MT"/>
          <w:sz w:val="26"/>
          <w:szCs w:val="26"/>
          <w:spacing w:val="-7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b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v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7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h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b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rg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ng</w:t>
      </w:r>
      <w:r>
        <w:rPr>
          <w:rFonts w:ascii="News Gothic MT" w:hAnsi="News Gothic MT" w:cs="News Gothic MT" w:eastAsia="News Gothic MT"/>
          <w:sz w:val="26"/>
          <w:szCs w:val="26"/>
          <w:spacing w:val="-1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un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8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5"/>
          <w:w w:val="100"/>
        </w:rPr>
        <w:t>g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10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hou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d</w:t>
      </w:r>
      <w:r>
        <w:rPr>
          <w:rFonts w:ascii="News Gothic MT" w:hAnsi="News Gothic MT" w:cs="News Gothic MT" w:eastAsia="News Gothic MT"/>
          <w:sz w:val="26"/>
          <w:szCs w:val="26"/>
          <w:spacing w:val="-8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h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v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7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h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d</w:t>
      </w:r>
      <w:r>
        <w:rPr>
          <w:rFonts w:ascii="News Gothic MT" w:hAnsi="News Gothic MT" w:cs="News Gothic MT" w:eastAsia="News Gothic MT"/>
          <w:sz w:val="26"/>
          <w:szCs w:val="26"/>
          <w:spacing w:val="-5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c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r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y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b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-5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y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rs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go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nd</w:t>
      </w:r>
      <w:r>
        <w:rPr>
          <w:rFonts w:ascii="News Gothic MT" w:hAnsi="News Gothic MT" w:cs="News Gothic MT" w:eastAsia="News Gothic MT"/>
          <w:sz w:val="26"/>
          <w:szCs w:val="26"/>
          <w:spacing w:val="-5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or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d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r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d</w:t>
      </w:r>
      <w:r>
        <w:rPr>
          <w:rFonts w:ascii="News Gothic MT" w:hAnsi="News Gothic MT" w:cs="News Gothic MT" w:eastAsia="News Gothic MT"/>
          <w:sz w:val="26"/>
          <w:szCs w:val="26"/>
          <w:spacing w:val="-10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5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y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no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w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m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b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16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g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r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rom</w:t>
      </w:r>
      <w:r>
        <w:rPr>
          <w:rFonts w:ascii="News Gothic MT" w:hAnsi="News Gothic MT" w:cs="News Gothic MT" w:eastAsia="News Gothic MT"/>
          <w:sz w:val="26"/>
          <w:szCs w:val="26"/>
          <w:spacing w:val="-9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V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.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.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u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on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.</w:t>
      </w:r>
      <w:r>
        <w:rPr>
          <w:rFonts w:ascii="News Gothic MT" w:hAnsi="News Gothic MT" w:cs="News Gothic MT" w:eastAsia="News Gothic MT"/>
          <w:sz w:val="26"/>
          <w:szCs w:val="26"/>
          <w:spacing w:val="-11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C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h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-8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P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r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’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11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un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r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y</w:t>
      </w:r>
      <w:r>
        <w:rPr>
          <w:rFonts w:ascii="News Gothic MT" w:hAnsi="News Gothic MT" w:cs="News Gothic MT" w:eastAsia="News Gothic MT"/>
          <w:sz w:val="26"/>
          <w:szCs w:val="26"/>
          <w:spacing w:val="-11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m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p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m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d</w:t>
      </w:r>
      <w:r>
        <w:rPr>
          <w:rFonts w:ascii="News Gothic MT" w:hAnsi="News Gothic MT" w:cs="News Gothic MT" w:eastAsia="News Gothic MT"/>
          <w:sz w:val="26"/>
          <w:szCs w:val="26"/>
          <w:spacing w:val="-12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no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w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m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b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16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p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rogr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m</w:t>
      </w:r>
      <w:r>
        <w:rPr>
          <w:rFonts w:ascii="News Gothic MT" w:hAnsi="News Gothic MT" w:cs="News Gothic MT" w:eastAsia="News Gothic MT"/>
          <w:sz w:val="26"/>
          <w:szCs w:val="26"/>
          <w:spacing w:val="-14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d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d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not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h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v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ough</w:t>
      </w:r>
      <w:r>
        <w:rPr>
          <w:rFonts w:ascii="News Gothic MT" w:hAnsi="News Gothic MT" w:cs="News Gothic MT" w:eastAsia="News Gothic MT"/>
          <w:sz w:val="26"/>
          <w:szCs w:val="26"/>
          <w:spacing w:val="-9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or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hought</w:t>
      </w:r>
      <w:r>
        <w:rPr>
          <w:rFonts w:ascii="News Gothic MT" w:hAnsi="News Gothic MT" w:cs="News Gothic MT" w:eastAsia="News Gothic MT"/>
          <w:sz w:val="26"/>
          <w:szCs w:val="26"/>
          <w:spacing w:val="-12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p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ur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c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h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7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h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c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ry</w:t>
      </w:r>
      <w:r>
        <w:rPr>
          <w:rFonts w:ascii="News Gothic MT" w:hAnsi="News Gothic MT" w:cs="News Gothic MT" w:eastAsia="News Gothic MT"/>
          <w:sz w:val="26"/>
          <w:szCs w:val="26"/>
          <w:spacing w:val="-9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g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r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nd</w:t>
      </w:r>
      <w:r>
        <w:rPr>
          <w:rFonts w:ascii="News Gothic MT" w:hAnsi="News Gothic MT" w:cs="News Gothic MT" w:eastAsia="News Gothic MT"/>
          <w:sz w:val="26"/>
          <w:szCs w:val="26"/>
          <w:spacing w:val="-5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q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u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p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m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nt</w:t>
      </w:r>
      <w:r>
        <w:rPr>
          <w:rFonts w:ascii="News Gothic MT" w:hAnsi="News Gothic MT" w:cs="News Gothic MT" w:eastAsia="News Gothic MT"/>
          <w:sz w:val="26"/>
          <w:szCs w:val="26"/>
          <w:spacing w:val="-11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b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ore</w:t>
      </w:r>
      <w:r>
        <w:rPr>
          <w:rFonts w:ascii="News Gothic MT" w:hAnsi="News Gothic MT" w:cs="News Gothic MT" w:eastAsia="News Gothic MT"/>
          <w:sz w:val="26"/>
          <w:szCs w:val="26"/>
          <w:spacing w:val="-8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m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d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ng</w:t>
      </w:r>
      <w:r>
        <w:rPr>
          <w:rFonts w:ascii="News Gothic MT" w:hAnsi="News Gothic MT" w:cs="News Gothic MT" w:eastAsia="News Gothic MT"/>
          <w:sz w:val="26"/>
          <w:szCs w:val="26"/>
          <w:spacing w:val="-1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b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rg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ng</w:t>
      </w:r>
      <w:r>
        <w:rPr>
          <w:rFonts w:ascii="News Gothic MT" w:hAnsi="News Gothic MT" w:cs="News Gothic MT" w:eastAsia="News Gothic MT"/>
          <w:sz w:val="26"/>
          <w:szCs w:val="26"/>
          <w:spacing w:val="-1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un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8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5"/>
          <w:w w:val="100"/>
        </w:rPr>
        <w:t>g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10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no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w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m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b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16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p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r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.</w:t>
      </w:r>
      <w:r>
        <w:rPr>
          <w:rFonts w:ascii="News Gothic MT" w:hAnsi="News Gothic MT" w:cs="News Gothic MT" w:eastAsia="News Gothic MT"/>
          <w:sz w:val="26"/>
          <w:szCs w:val="26"/>
          <w:spacing w:val="-1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5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C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h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-8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P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r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’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6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b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h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b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rg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ng</w:t>
      </w:r>
      <w:r>
        <w:rPr>
          <w:rFonts w:ascii="News Gothic MT" w:hAnsi="News Gothic MT" w:cs="News Gothic MT" w:eastAsia="News Gothic MT"/>
          <w:sz w:val="26"/>
          <w:szCs w:val="26"/>
          <w:spacing w:val="-1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un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8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5"/>
          <w:w w:val="100"/>
        </w:rPr>
        <w:t>g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10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hou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d</w:t>
      </w:r>
      <w:r>
        <w:rPr>
          <w:rFonts w:ascii="News Gothic MT" w:hAnsi="News Gothic MT" w:cs="News Gothic MT" w:eastAsia="News Gothic MT"/>
          <w:sz w:val="26"/>
          <w:szCs w:val="26"/>
          <w:spacing w:val="-8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h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v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7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p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ur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c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h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d</w:t>
      </w:r>
      <w:r>
        <w:rPr>
          <w:rFonts w:ascii="News Gothic MT" w:hAnsi="News Gothic MT" w:cs="News Gothic MT" w:eastAsia="News Gothic MT"/>
          <w:sz w:val="26"/>
          <w:szCs w:val="26"/>
          <w:spacing w:val="-1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no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w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m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b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g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r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rom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V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.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F.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u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8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c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p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on</w:t>
      </w:r>
      <w:r>
        <w:rPr>
          <w:rFonts w:ascii="News Gothic MT" w:hAnsi="News Gothic MT" w:cs="News Gothic MT" w:eastAsia="News Gothic MT"/>
          <w:sz w:val="26"/>
          <w:szCs w:val="26"/>
          <w:spacing w:val="-15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of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u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u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c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d</w:t>
      </w:r>
      <w:r>
        <w:rPr>
          <w:rFonts w:ascii="News Gothic MT" w:hAnsi="News Gothic MT" w:cs="News Gothic MT" w:eastAsia="News Gothic MT"/>
          <w:sz w:val="26"/>
          <w:szCs w:val="26"/>
          <w:spacing w:val="-17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m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d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2" w:right="36"/>
        <w:jc w:val="left"/>
        <w:rPr>
          <w:rFonts w:ascii="News Gothic MT" w:hAnsi="News Gothic MT" w:cs="News Gothic MT" w:eastAsia="News Gothic MT"/>
          <w:sz w:val="26"/>
          <w:szCs w:val="26"/>
        </w:rPr>
      </w:pPr>
      <w:rPr/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h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p</w:t>
      </w:r>
      <w:r>
        <w:rPr>
          <w:rFonts w:ascii="News Gothic MT" w:hAnsi="News Gothic MT" w:cs="News Gothic MT" w:eastAsia="News Gothic MT"/>
          <w:sz w:val="26"/>
          <w:szCs w:val="26"/>
          <w:spacing w:val="-5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r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d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u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c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8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he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h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h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nd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y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r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k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ha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B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c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h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r</w:t>
      </w:r>
      <w:r>
        <w:rPr>
          <w:rFonts w:ascii="News Gothic MT" w:hAnsi="News Gothic MT" w:cs="News Gothic MT" w:eastAsia="News Gothic MT"/>
          <w:sz w:val="26"/>
          <w:szCs w:val="26"/>
          <w:spacing w:val="-14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5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g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10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re</w:t>
      </w:r>
      <w:r>
        <w:rPr>
          <w:rFonts w:ascii="News Gothic MT" w:hAnsi="News Gothic MT" w:cs="News Gothic MT" w:eastAsia="News Gothic MT"/>
          <w:sz w:val="26"/>
          <w:szCs w:val="26"/>
          <w:spacing w:val="-5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c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ng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,</w:t>
      </w:r>
      <w:r>
        <w:rPr>
          <w:rFonts w:ascii="News Gothic MT" w:hAnsi="News Gothic MT" w:cs="News Gothic MT" w:eastAsia="News Gothic MT"/>
          <w:sz w:val="26"/>
          <w:szCs w:val="26"/>
          <w:spacing w:val="-6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Lo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c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2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2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6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6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k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5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g</w:t>
      </w:r>
      <w:r>
        <w:rPr>
          <w:rFonts w:ascii="News Gothic MT" w:hAnsi="News Gothic MT" w:cs="News Gothic MT" w:eastAsia="News Gothic MT"/>
          <w:sz w:val="26"/>
          <w:szCs w:val="26"/>
          <w:spacing w:val="-8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or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y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our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h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p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.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11"/>
          <w:w w:val="100"/>
          <w:b/>
          <w:bCs/>
        </w:rPr>
        <w:t>P</w:t>
      </w:r>
      <w:r>
        <w:rPr>
          <w:rFonts w:ascii="News Gothic MT" w:hAnsi="News Gothic MT" w:cs="News Gothic MT" w:eastAsia="News Gothic MT"/>
          <w:sz w:val="26"/>
          <w:szCs w:val="26"/>
          <w:spacing w:val="5"/>
          <w:w w:val="100"/>
          <w:b/>
          <w:bCs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15"/>
          <w:w w:val="100"/>
          <w:b/>
          <w:bCs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12"/>
          <w:w w:val="100"/>
          <w:b/>
          <w:bCs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6"/>
          <w:w w:val="100"/>
          <w:b/>
          <w:bCs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  <w:b/>
          <w:bCs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11"/>
          <w:w w:val="100"/>
          <w:b/>
          <w:bCs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99"/>
          <w:b/>
          <w:bCs/>
        </w:rPr>
        <w:t>g</w:t>
      </w:r>
      <w:r>
        <w:rPr>
          <w:rFonts w:ascii="News Gothic MT" w:hAnsi="News Gothic MT" w:cs="News Gothic MT" w:eastAsia="News Gothic MT"/>
          <w:sz w:val="26"/>
          <w:szCs w:val="26"/>
          <w:spacing w:val="-57"/>
          <w:w w:val="100"/>
          <w:b/>
          <w:bCs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12"/>
          <w:w w:val="100"/>
          <w:b/>
          <w:bCs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14"/>
          <w:w w:val="100"/>
          <w:b/>
          <w:bCs/>
        </w:rPr>
        <w:t>v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  <w:b/>
          <w:bCs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16"/>
          <w:w w:val="100"/>
          <w:b/>
          <w:bCs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14"/>
          <w:w w:val="100"/>
          <w:b/>
          <w:bCs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10"/>
          <w:w w:val="100"/>
          <w:b/>
          <w:bCs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  <w:b/>
          <w:bCs/>
        </w:rPr>
        <w:t>w</w:t>
      </w:r>
      <w:r>
        <w:rPr>
          <w:rFonts w:ascii="News Gothic MT" w:hAnsi="News Gothic MT" w:cs="News Gothic MT" w:eastAsia="News Gothic MT"/>
          <w:sz w:val="26"/>
          <w:szCs w:val="26"/>
          <w:spacing w:val="-5"/>
          <w:w w:val="100"/>
          <w:b/>
          <w:bCs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  <w:i/>
        </w:rPr>
        <w:t>–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  <w:i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y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our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g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of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ny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V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.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.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u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ons</w:t>
      </w:r>
      <w:r>
        <w:rPr>
          <w:rFonts w:ascii="News Gothic MT" w:hAnsi="News Gothic MT" w:cs="News Gothic MT" w:eastAsia="News Gothic MT"/>
          <w:sz w:val="26"/>
          <w:szCs w:val="26"/>
          <w:spacing w:val="-8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c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h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ng</w:t>
      </w:r>
      <w:r>
        <w:rPr>
          <w:rFonts w:ascii="News Gothic MT" w:hAnsi="News Gothic MT" w:cs="News Gothic MT" w:eastAsia="News Gothic MT"/>
          <w:sz w:val="26"/>
          <w:szCs w:val="26"/>
          <w:spacing w:val="-10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nd</w:t>
      </w:r>
      <w:r>
        <w:rPr>
          <w:rFonts w:ascii="News Gothic MT" w:hAnsi="News Gothic MT" w:cs="News Gothic MT" w:eastAsia="News Gothic MT"/>
          <w:sz w:val="26"/>
          <w:szCs w:val="26"/>
          <w:spacing w:val="-5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q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u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p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m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nt</w:t>
      </w:r>
      <w:r>
        <w:rPr>
          <w:rFonts w:ascii="News Gothic MT" w:hAnsi="News Gothic MT" w:cs="News Gothic MT" w:eastAsia="News Gothic MT"/>
          <w:sz w:val="26"/>
          <w:szCs w:val="26"/>
          <w:spacing w:val="-11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w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go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w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ork</w:t>
      </w:r>
      <w:r>
        <w:rPr>
          <w:rFonts w:ascii="News Gothic MT" w:hAnsi="News Gothic MT" w:cs="News Gothic MT" w:eastAsia="News Gothic MT"/>
          <w:sz w:val="26"/>
          <w:szCs w:val="26"/>
          <w:spacing w:val="-7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m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m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d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y</w:t>
      </w:r>
      <w:r>
        <w:rPr>
          <w:rFonts w:ascii="News Gothic MT" w:hAnsi="News Gothic MT" w:cs="News Gothic MT" w:eastAsia="News Gothic MT"/>
          <w:sz w:val="26"/>
          <w:szCs w:val="26"/>
          <w:spacing w:val="-17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u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p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p</w:t>
      </w:r>
      <w:r>
        <w:rPr>
          <w:rFonts w:ascii="News Gothic MT" w:hAnsi="News Gothic MT" w:cs="News Gothic MT" w:eastAsia="News Gothic MT"/>
          <w:sz w:val="26"/>
          <w:szCs w:val="26"/>
          <w:spacing w:val="5"/>
          <w:w w:val="100"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r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h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5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g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5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w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on</w:t>
      </w:r>
      <w:r>
        <w:rPr>
          <w:rFonts w:ascii="News Gothic MT" w:hAnsi="News Gothic MT" w:cs="News Gothic MT" w:eastAsia="News Gothic MT"/>
          <w:sz w:val="26"/>
          <w:szCs w:val="26"/>
          <w:spacing w:val="-11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c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or</w:t>
      </w:r>
      <w:r>
        <w:rPr>
          <w:rFonts w:ascii="News Gothic MT" w:hAnsi="News Gothic MT" w:cs="News Gothic MT" w:eastAsia="News Gothic MT"/>
          <w:sz w:val="26"/>
          <w:szCs w:val="26"/>
          <w:spacing w:val="-8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h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re</w:t>
      </w:r>
      <w:r>
        <w:rPr>
          <w:rFonts w:ascii="News Gothic MT" w:hAnsi="News Gothic MT" w:cs="News Gothic MT" w:eastAsia="News Gothic MT"/>
          <w:sz w:val="26"/>
          <w:szCs w:val="26"/>
          <w:spacing w:val="-5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m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m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d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y</w:t>
      </w:r>
      <w:r>
        <w:rPr>
          <w:rFonts w:ascii="News Gothic MT" w:hAnsi="News Gothic MT" w:cs="News Gothic MT" w:eastAsia="News Gothic MT"/>
          <w:sz w:val="26"/>
          <w:szCs w:val="26"/>
          <w:spacing w:val="-12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b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ng</w:t>
      </w:r>
      <w:r>
        <w:rPr>
          <w:rFonts w:ascii="News Gothic MT" w:hAnsi="News Gothic MT" w:cs="News Gothic MT" w:eastAsia="News Gothic MT"/>
          <w:sz w:val="26"/>
          <w:szCs w:val="26"/>
          <w:spacing w:val="-7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c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d</w:t>
      </w:r>
      <w:r>
        <w:rPr>
          <w:rFonts w:ascii="News Gothic MT" w:hAnsi="News Gothic MT" w:cs="News Gothic MT" w:eastAsia="News Gothic MT"/>
          <w:sz w:val="26"/>
          <w:szCs w:val="26"/>
          <w:spacing w:val="-10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b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y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C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h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-8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P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r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’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11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w</w:t>
      </w:r>
      <w:r>
        <w:rPr>
          <w:rFonts w:ascii="News Gothic MT" w:hAnsi="News Gothic MT" w:cs="News Gothic MT" w:eastAsia="News Gothic MT"/>
          <w:sz w:val="26"/>
          <w:szCs w:val="26"/>
          <w:spacing w:val="-6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d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c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.</w:t>
      </w:r>
      <w:r>
        <w:rPr>
          <w:rFonts w:ascii="News Gothic MT" w:hAnsi="News Gothic MT" w:cs="News Gothic MT" w:eastAsia="News Gothic MT"/>
          <w:sz w:val="26"/>
          <w:szCs w:val="26"/>
          <w:spacing w:val="-7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Y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u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r</w:t>
      </w:r>
      <w:r>
        <w:rPr>
          <w:rFonts w:ascii="News Gothic MT" w:hAnsi="News Gothic MT" w:cs="News Gothic MT" w:eastAsia="News Gothic MT"/>
          <w:sz w:val="26"/>
          <w:szCs w:val="26"/>
          <w:spacing w:val="-5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99"/>
        </w:rPr>
        <w:t>g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99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99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99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99"/>
        </w:rPr>
        <w:t>ro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99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99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99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99"/>
        </w:rPr>
        <w:t>y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99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99"/>
        </w:rPr>
        <w:t>w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99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99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99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r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u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y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m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k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d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r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c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-8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he</w:t>
      </w:r>
      <w:r>
        <w:rPr>
          <w:rFonts w:ascii="News Gothic MT" w:hAnsi="News Gothic MT" w:cs="News Gothic MT" w:eastAsia="News Gothic MT"/>
          <w:sz w:val="26"/>
          <w:szCs w:val="26"/>
          <w:spacing w:val="-5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v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7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of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b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rg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ng</w:t>
      </w:r>
      <w:r>
        <w:rPr>
          <w:rFonts w:ascii="News Gothic MT" w:hAnsi="News Gothic MT" w:cs="News Gothic MT" w:eastAsia="News Gothic MT"/>
          <w:sz w:val="26"/>
          <w:szCs w:val="26"/>
          <w:spacing w:val="-1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un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8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5"/>
          <w:w w:val="100"/>
        </w:rPr>
        <w:t>g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10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w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on</w:t>
      </w:r>
      <w:r>
        <w:rPr>
          <w:rFonts w:ascii="News Gothic MT" w:hAnsi="News Gothic MT" w:cs="News Gothic MT" w:eastAsia="News Gothic MT"/>
          <w:sz w:val="26"/>
          <w:szCs w:val="26"/>
          <w:spacing w:val="-11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c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or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4" w:lineRule="exact"/>
        <w:ind w:left="102" w:right="-20"/>
        <w:jc w:val="left"/>
        <w:rPr>
          <w:rFonts w:ascii="News Gothic MT" w:hAnsi="News Gothic MT" w:cs="News Gothic MT" w:eastAsia="News Gothic MT"/>
          <w:sz w:val="26"/>
          <w:szCs w:val="26"/>
        </w:rPr>
      </w:pPr>
      <w:rPr/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  <w:position w:val="-1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  <w:position w:val="-1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  <w:position w:val="-1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  <w:position w:val="-1"/>
        </w:rPr>
        <w:t>d</w:t>
      </w:r>
      <w:r>
        <w:rPr>
          <w:rFonts w:ascii="News Gothic MT" w:hAnsi="News Gothic MT" w:cs="News Gothic MT" w:eastAsia="News Gothic MT"/>
          <w:sz w:val="26"/>
          <w:szCs w:val="26"/>
          <w:spacing w:val="-6"/>
          <w:w w:val="100"/>
          <w:position w:val="-1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  <w:position w:val="-1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  <w:position w:val="-1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  <w:position w:val="-1"/>
        </w:rPr>
        <w:t>y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  <w:position w:val="-1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  <w:position w:val="-1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  <w:position w:val="-1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  <w:position w:val="-1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  <w:position w:val="-1"/>
        </w:rPr>
        <w:t>m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  <w:position w:val="-1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  <w:position w:val="-1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  <w:position w:val="-1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  <w:position w:val="-1"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  <w:position w:val="-1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  <w:position w:val="-1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  <w:position w:val="-1"/>
        </w:rPr>
        <w:t>h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  <w:position w:val="-1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  <w:position w:val="-1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  <w:position w:val="-1"/>
        </w:rPr>
        <w:t>f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  <w:position w:val="-1"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  <w:position w:val="-1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  <w:position w:val="-1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  <w:position w:val="-1"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  <w:position w:val="-1"/>
        </w:rPr>
        <w:t>w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  <w:position w:val="-1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  <w:position w:val="-1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  <w:position w:val="-1"/>
        </w:rPr>
        <w:t>g</w:t>
      </w:r>
      <w:r>
        <w:rPr>
          <w:rFonts w:ascii="News Gothic MT" w:hAnsi="News Gothic MT" w:cs="News Gothic MT" w:eastAsia="News Gothic MT"/>
          <w:sz w:val="26"/>
          <w:szCs w:val="26"/>
          <w:spacing w:val="-11"/>
          <w:w w:val="100"/>
          <w:position w:val="-1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  <w:position w:val="-1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  <w:position w:val="-1"/>
        </w:rPr>
        <w:t>d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  <w:position w:val="-1"/>
        </w:rPr>
        <w:t>d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  <w:position w:val="-1"/>
        </w:rPr>
        <w:t>r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  <w:position w:val="-1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  <w:position w:val="-1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  <w:position w:val="-1"/>
        </w:rPr>
        <w:t>s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  <w:position w:val="-1"/>
        </w:rPr>
        <w:t>.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360" w:bottom="280" w:left="700" w:right="780"/>
        </w:sectPr>
      </w:pPr>
      <w:rPr/>
    </w:p>
    <w:p>
      <w:pPr>
        <w:spacing w:before="15" w:after="0" w:line="240" w:lineRule="auto"/>
        <w:ind w:left="102" w:right="-20"/>
        <w:jc w:val="left"/>
        <w:rPr>
          <w:rFonts w:ascii="News Gothic MT" w:hAnsi="News Gothic MT" w:cs="News Gothic MT" w:eastAsia="News Gothic MT"/>
          <w:sz w:val="26"/>
          <w:szCs w:val="26"/>
        </w:rPr>
      </w:pPr>
      <w:rPr/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spacing w:val="5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i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on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:</w:t>
      </w:r>
      <w:r>
        <w:rPr>
          <w:rFonts w:ascii="News Gothic MT" w:hAnsi="News Gothic MT" w:cs="News Gothic MT" w:eastAsia="News Gothic MT"/>
          <w:sz w:val="26"/>
          <w:szCs w:val="26"/>
          <w:spacing w:val="-10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D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-5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D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</w:r>
    </w:p>
    <w:p>
      <w:pPr>
        <w:spacing w:before="2" w:after="0" w:line="240" w:lineRule="auto"/>
        <w:ind w:left="1388" w:right="-79"/>
        <w:jc w:val="left"/>
        <w:rPr>
          <w:rFonts w:ascii="News Gothic MT" w:hAnsi="News Gothic MT" w:cs="News Gothic MT" w:eastAsia="News Gothic MT"/>
          <w:sz w:val="26"/>
          <w:szCs w:val="26"/>
        </w:rPr>
      </w:pPr>
      <w:rPr/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spacing w:val="4"/>
          <w:w w:val="100"/>
        </w:rPr>
        <w:t>B</w:t>
      </w:r>
      <w:r>
        <w:rPr>
          <w:rFonts w:ascii="News Gothic MT" w:hAnsi="News Gothic MT" w:cs="News Gothic MT" w:eastAsia="News Gothic MT"/>
          <w:sz w:val="26"/>
          <w:szCs w:val="26"/>
          <w:spacing w:val="-3"/>
          <w:w w:val="100"/>
        </w:rPr>
        <w:t>P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C</w:t>
      </w:r>
      <w:r>
        <w:rPr>
          <w:rFonts w:ascii="News Gothic MT" w:hAnsi="News Gothic MT" w:cs="News Gothic MT" w:eastAsia="News Gothic MT"/>
          <w:sz w:val="26"/>
          <w:szCs w:val="26"/>
          <w:spacing w:val="-4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-2"/>
          <w:w w:val="100"/>
        </w:rPr>
        <w:t>O</w:t>
      </w:r>
      <w:r>
        <w:rPr>
          <w:rFonts w:ascii="News Gothic MT" w:hAnsi="News Gothic MT" w:cs="News Gothic MT" w:eastAsia="News Gothic MT"/>
          <w:sz w:val="26"/>
          <w:szCs w:val="26"/>
          <w:spacing w:val="2"/>
          <w:w w:val="100"/>
        </w:rPr>
        <w:t>C</w:t>
      </w:r>
      <w:r>
        <w:rPr>
          <w:rFonts w:ascii="News Gothic MT" w:hAnsi="News Gothic MT" w:cs="News Gothic MT" w:eastAsia="News Gothic MT"/>
          <w:sz w:val="26"/>
          <w:szCs w:val="26"/>
          <w:spacing w:val="-1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L</w:t>
      </w:r>
      <w:r>
        <w:rPr>
          <w:rFonts w:ascii="News Gothic MT" w:hAnsi="News Gothic MT" w:cs="News Gothic MT" w:eastAsia="News Gothic MT"/>
          <w:sz w:val="26"/>
          <w:szCs w:val="26"/>
          <w:spacing w:val="-7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#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2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2</w:t>
      </w:r>
      <w:r>
        <w:rPr>
          <w:rFonts w:ascii="News Gothic MT" w:hAnsi="News Gothic MT" w:cs="News Gothic MT" w:eastAsia="News Gothic MT"/>
          <w:sz w:val="26"/>
          <w:szCs w:val="26"/>
          <w:spacing w:val="1"/>
          <w:w w:val="100"/>
        </w:rPr>
        <w:t>6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  <w:t>6</w:t>
      </w:r>
      <w:r>
        <w:rPr>
          <w:rFonts w:ascii="News Gothic MT" w:hAnsi="News Gothic MT" w:cs="News Gothic MT" w:eastAsia="News Gothic MT"/>
          <w:sz w:val="26"/>
          <w:szCs w:val="26"/>
          <w:spacing w:val="0"/>
          <w:w w:val="100"/>
        </w:rPr>
      </w:r>
    </w:p>
    <w:p>
      <w:pPr>
        <w:spacing w:before="0" w:after="0" w:line="312" w:lineRule="exact"/>
        <w:ind w:left="1388" w:right="-20"/>
        <w:jc w:val="left"/>
        <w:rPr>
          <w:rFonts w:ascii="News Gothic MT" w:hAnsi="News Gothic MT" w:cs="News Gothic MT" w:eastAsia="News Gothic MT"/>
          <w:sz w:val="26"/>
          <w:szCs w:val="26"/>
        </w:rPr>
      </w:pPr>
      <w:rPr/>
      <w:r>
        <w:rPr>
          <w:rFonts w:ascii="News Gothic MT" w:hAnsi="News Gothic MT" w:cs="News Gothic MT" w:eastAsia="News Gothic MT"/>
          <w:sz w:val="26"/>
          <w:szCs w:val="26"/>
          <w:color w:val="333333"/>
          <w:spacing w:val="1"/>
          <w:w w:val="100"/>
        </w:rPr>
        <w:t>28</w:t>
      </w:r>
      <w:r>
        <w:rPr>
          <w:rFonts w:ascii="News Gothic MT" w:hAnsi="News Gothic MT" w:cs="News Gothic MT" w:eastAsia="News Gothic MT"/>
          <w:sz w:val="26"/>
          <w:szCs w:val="26"/>
          <w:color w:val="333333"/>
          <w:spacing w:val="0"/>
          <w:w w:val="100"/>
        </w:rPr>
        <w:t>8</w:t>
      </w:r>
      <w:r>
        <w:rPr>
          <w:rFonts w:ascii="News Gothic MT" w:hAnsi="News Gothic MT" w:cs="News Gothic MT" w:eastAsia="News Gothic MT"/>
          <w:sz w:val="26"/>
          <w:szCs w:val="26"/>
          <w:color w:val="333333"/>
          <w:spacing w:val="-8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color w:val="333333"/>
          <w:spacing w:val="1"/>
          <w:w w:val="100"/>
        </w:rPr>
        <w:t>V</w:t>
      </w:r>
      <w:r>
        <w:rPr>
          <w:rFonts w:ascii="News Gothic MT" w:hAnsi="News Gothic MT" w:cs="News Gothic MT" w:eastAsia="News Gothic MT"/>
          <w:sz w:val="26"/>
          <w:szCs w:val="26"/>
          <w:color w:val="333333"/>
          <w:spacing w:val="4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color w:val="333333"/>
          <w:spacing w:val="0"/>
          <w:w w:val="100"/>
        </w:rPr>
        <w:t>.</w:t>
      </w:r>
      <w:r>
        <w:rPr>
          <w:rFonts w:ascii="News Gothic MT" w:hAnsi="News Gothic MT" w:cs="News Gothic MT" w:eastAsia="News Gothic MT"/>
          <w:sz w:val="26"/>
          <w:szCs w:val="26"/>
          <w:color w:val="333333"/>
          <w:spacing w:val="-2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color w:val="333333"/>
          <w:spacing w:val="-3"/>
          <w:w w:val="100"/>
        </w:rPr>
        <w:t>R</w:t>
      </w:r>
      <w:r>
        <w:rPr>
          <w:rFonts w:ascii="News Gothic MT" w:hAnsi="News Gothic MT" w:cs="News Gothic MT" w:eastAsia="News Gothic MT"/>
          <w:sz w:val="26"/>
          <w:szCs w:val="26"/>
          <w:color w:val="333333"/>
          <w:spacing w:val="4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color w:val="333333"/>
          <w:spacing w:val="0"/>
          <w:w w:val="100"/>
        </w:rPr>
        <w:t>E</w:t>
      </w:r>
      <w:r>
        <w:rPr>
          <w:rFonts w:ascii="News Gothic MT" w:hAnsi="News Gothic MT" w:cs="News Gothic MT" w:eastAsia="News Gothic MT"/>
          <w:sz w:val="26"/>
          <w:szCs w:val="26"/>
          <w:color w:val="333333"/>
          <w:spacing w:val="-8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color w:val="333333"/>
          <w:spacing w:val="1"/>
          <w:w w:val="100"/>
        </w:rPr>
        <w:t>114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0"/>
          <w:w w:val="100"/>
        </w:rPr>
      </w:r>
    </w:p>
    <w:p>
      <w:pPr>
        <w:spacing w:before="2" w:after="0" w:line="240" w:lineRule="auto"/>
        <w:ind w:left="1388" w:right="-20"/>
        <w:jc w:val="left"/>
        <w:rPr>
          <w:rFonts w:ascii="News Gothic MT" w:hAnsi="News Gothic MT" w:cs="News Gothic MT" w:eastAsia="News Gothic MT"/>
          <w:sz w:val="26"/>
          <w:szCs w:val="26"/>
        </w:rPr>
      </w:pPr>
      <w:rPr/>
      <w:r>
        <w:rPr>
          <w:rFonts w:ascii="News Gothic MT" w:hAnsi="News Gothic MT" w:cs="News Gothic MT" w:eastAsia="News Gothic MT"/>
          <w:sz w:val="26"/>
          <w:szCs w:val="26"/>
          <w:color w:val="333333"/>
          <w:spacing w:val="2"/>
          <w:w w:val="100"/>
        </w:rPr>
        <w:t>C</w:t>
      </w:r>
      <w:r>
        <w:rPr>
          <w:rFonts w:ascii="News Gothic MT" w:hAnsi="News Gothic MT" w:cs="News Gothic MT" w:eastAsia="News Gothic MT"/>
          <w:sz w:val="26"/>
          <w:szCs w:val="26"/>
          <w:color w:val="333333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color w:val="333333"/>
          <w:spacing w:val="-1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color w:val="333333"/>
          <w:spacing w:val="3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color w:val="333333"/>
          <w:spacing w:val="-2"/>
          <w:w w:val="100"/>
        </w:rPr>
        <w:t>a</w:t>
      </w:r>
      <w:r>
        <w:rPr>
          <w:rFonts w:ascii="News Gothic MT" w:hAnsi="News Gothic MT" w:cs="News Gothic MT" w:eastAsia="News Gothic MT"/>
          <w:sz w:val="26"/>
          <w:szCs w:val="26"/>
          <w:color w:val="333333"/>
          <w:spacing w:val="4"/>
          <w:w w:val="100"/>
        </w:rPr>
        <w:t>n</w:t>
      </w:r>
      <w:r>
        <w:rPr>
          <w:rFonts w:ascii="News Gothic MT" w:hAnsi="News Gothic MT" w:cs="News Gothic MT" w:eastAsia="News Gothic MT"/>
          <w:sz w:val="26"/>
          <w:szCs w:val="26"/>
          <w:color w:val="333333"/>
          <w:spacing w:val="0"/>
          <w:w w:val="100"/>
        </w:rPr>
        <w:t>,</w:t>
      </w:r>
      <w:r>
        <w:rPr>
          <w:rFonts w:ascii="News Gothic MT" w:hAnsi="News Gothic MT" w:cs="News Gothic MT" w:eastAsia="News Gothic MT"/>
          <w:sz w:val="26"/>
          <w:szCs w:val="26"/>
          <w:color w:val="333333"/>
          <w:spacing w:val="-8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color w:val="333333"/>
          <w:spacing w:val="1"/>
          <w:w w:val="100"/>
        </w:rPr>
        <w:t>V</w:t>
      </w:r>
      <w:r>
        <w:rPr>
          <w:rFonts w:ascii="News Gothic MT" w:hAnsi="News Gothic MT" w:cs="News Gothic MT" w:eastAsia="News Gothic MT"/>
          <w:sz w:val="26"/>
          <w:szCs w:val="26"/>
          <w:color w:val="333333"/>
          <w:spacing w:val="0"/>
          <w:w w:val="100"/>
        </w:rPr>
        <w:t>T</w:t>
      </w:r>
      <w:r>
        <w:rPr>
          <w:rFonts w:ascii="News Gothic MT" w:hAnsi="News Gothic MT" w:cs="News Gothic MT" w:eastAsia="News Gothic MT"/>
          <w:sz w:val="26"/>
          <w:szCs w:val="26"/>
          <w:color w:val="333333"/>
          <w:spacing w:val="-3"/>
          <w:w w:val="100"/>
        </w:rPr>
        <w:t> </w:t>
      </w:r>
      <w:r>
        <w:rPr>
          <w:rFonts w:ascii="News Gothic MT" w:hAnsi="News Gothic MT" w:cs="News Gothic MT" w:eastAsia="News Gothic MT"/>
          <w:sz w:val="26"/>
          <w:szCs w:val="26"/>
          <w:color w:val="333333"/>
          <w:spacing w:val="1"/>
          <w:w w:val="100"/>
        </w:rPr>
        <w:t>05903</w:t>
      </w:r>
      <w:r>
        <w:rPr>
          <w:rFonts w:ascii="News Gothic MT" w:hAnsi="News Gothic MT" w:cs="News Gothic MT" w:eastAsia="News Gothic MT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News Gothic MT" w:hAnsi="News Gothic MT" w:cs="News Gothic MT" w:eastAsia="News Gothic MT"/>
          <w:sz w:val="52"/>
          <w:szCs w:val="52"/>
        </w:rPr>
      </w:pPr>
      <w:rPr/>
      <w:r>
        <w:rPr>
          <w:rFonts w:ascii="News Gothic MT" w:hAnsi="News Gothic MT" w:cs="News Gothic MT" w:eastAsia="News Gothic MT"/>
          <w:sz w:val="52"/>
          <w:szCs w:val="52"/>
          <w:color w:val="FFFFFF"/>
          <w:spacing w:val="3"/>
          <w:w w:val="100"/>
        </w:rPr>
        <w:t>(</w:t>
      </w:r>
      <w:r>
        <w:rPr>
          <w:rFonts w:ascii="News Gothic MT" w:hAnsi="News Gothic MT" w:cs="News Gothic MT" w:eastAsia="News Gothic MT"/>
          <w:sz w:val="52"/>
          <w:szCs w:val="52"/>
          <w:color w:val="FFFFFF"/>
          <w:spacing w:val="0"/>
          <w:w w:val="100"/>
        </w:rPr>
        <w:t>L</w:t>
      </w:r>
      <w:r>
        <w:rPr>
          <w:rFonts w:ascii="News Gothic MT" w:hAnsi="News Gothic MT" w:cs="News Gothic MT" w:eastAsia="News Gothic MT"/>
          <w:sz w:val="52"/>
          <w:szCs w:val="52"/>
          <w:color w:val="FFFFFF"/>
          <w:spacing w:val="1"/>
          <w:w w:val="100"/>
        </w:rPr>
        <w:t>o</w:t>
      </w:r>
      <w:r>
        <w:rPr>
          <w:rFonts w:ascii="News Gothic MT" w:hAnsi="News Gothic MT" w:cs="News Gothic MT" w:eastAsia="News Gothic MT"/>
          <w:sz w:val="52"/>
          <w:szCs w:val="52"/>
          <w:color w:val="FFFFFF"/>
          <w:spacing w:val="1"/>
          <w:w w:val="100"/>
        </w:rPr>
        <w:t>r</w:t>
      </w:r>
      <w:r>
        <w:rPr>
          <w:rFonts w:ascii="News Gothic MT" w:hAnsi="News Gothic MT" w:cs="News Gothic MT" w:eastAsia="News Gothic MT"/>
          <w:sz w:val="52"/>
          <w:szCs w:val="52"/>
          <w:color w:val="FFFFFF"/>
          <w:spacing w:val="-2"/>
          <w:w w:val="100"/>
        </w:rPr>
        <w:t>e</w:t>
      </w:r>
      <w:r>
        <w:rPr>
          <w:rFonts w:ascii="News Gothic MT" w:hAnsi="News Gothic MT" w:cs="News Gothic MT" w:eastAsia="News Gothic MT"/>
          <w:sz w:val="52"/>
          <w:szCs w:val="52"/>
          <w:color w:val="FFFFFF"/>
          <w:spacing w:val="0"/>
          <w:w w:val="100"/>
        </w:rPr>
        <w:t>m</w:t>
      </w:r>
      <w:r>
        <w:rPr>
          <w:rFonts w:ascii="News Gothic MT" w:hAnsi="News Gothic MT" w:cs="News Gothic MT" w:eastAsia="News Gothic MT"/>
          <w:sz w:val="52"/>
          <w:szCs w:val="52"/>
          <w:color w:val="FFFFFF"/>
          <w:spacing w:val="-14"/>
          <w:w w:val="100"/>
        </w:rPr>
        <w:t> </w:t>
      </w:r>
      <w:r>
        <w:rPr>
          <w:rFonts w:ascii="News Gothic MT" w:hAnsi="News Gothic MT" w:cs="News Gothic MT" w:eastAsia="News Gothic MT"/>
          <w:sz w:val="52"/>
          <w:szCs w:val="52"/>
          <w:color w:val="FFFFFF"/>
          <w:spacing w:val="1"/>
          <w:w w:val="100"/>
        </w:rPr>
        <w:t>I</w:t>
      </w:r>
      <w:r>
        <w:rPr>
          <w:rFonts w:ascii="News Gothic MT" w:hAnsi="News Gothic MT" w:cs="News Gothic MT" w:eastAsia="News Gothic MT"/>
          <w:sz w:val="52"/>
          <w:szCs w:val="52"/>
          <w:color w:val="FFFFFF"/>
          <w:spacing w:val="3"/>
          <w:w w:val="100"/>
        </w:rPr>
        <w:t>p</w:t>
      </w:r>
      <w:r>
        <w:rPr>
          <w:rFonts w:ascii="News Gothic MT" w:hAnsi="News Gothic MT" w:cs="News Gothic MT" w:eastAsia="News Gothic MT"/>
          <w:sz w:val="52"/>
          <w:szCs w:val="52"/>
          <w:color w:val="FFFFFF"/>
          <w:spacing w:val="0"/>
          <w:w w:val="100"/>
        </w:rPr>
        <w:t>s</w:t>
      </w:r>
      <w:r>
        <w:rPr>
          <w:rFonts w:ascii="News Gothic MT" w:hAnsi="News Gothic MT" w:cs="News Gothic MT" w:eastAsia="News Gothic MT"/>
          <w:sz w:val="52"/>
          <w:szCs w:val="52"/>
          <w:color w:val="FFFFFF"/>
          <w:spacing w:val="-1"/>
          <w:w w:val="100"/>
        </w:rPr>
        <w:t>u</w:t>
      </w:r>
      <w:r>
        <w:rPr>
          <w:rFonts w:ascii="News Gothic MT" w:hAnsi="News Gothic MT" w:cs="News Gothic MT" w:eastAsia="News Gothic MT"/>
          <w:sz w:val="52"/>
          <w:szCs w:val="52"/>
          <w:color w:val="FFFFFF"/>
          <w:spacing w:val="0"/>
          <w:w w:val="100"/>
        </w:rPr>
        <w:t>m</w:t>
      </w:r>
      <w:r>
        <w:rPr>
          <w:rFonts w:ascii="News Gothic MT" w:hAnsi="News Gothic MT" w:cs="News Gothic MT" w:eastAsia="News Gothic MT"/>
          <w:sz w:val="52"/>
          <w:szCs w:val="52"/>
          <w:color w:val="FFFFFF"/>
          <w:spacing w:val="-11"/>
          <w:w w:val="100"/>
        </w:rPr>
        <w:t> </w:t>
      </w:r>
      <w:r>
        <w:rPr>
          <w:rFonts w:ascii="News Gothic MT" w:hAnsi="News Gothic MT" w:cs="News Gothic MT" w:eastAsia="News Gothic MT"/>
          <w:sz w:val="52"/>
          <w:szCs w:val="52"/>
          <w:color w:val="FFFFFF"/>
          <w:spacing w:val="1"/>
          <w:w w:val="100"/>
        </w:rPr>
        <w:t>D</w:t>
      </w:r>
      <w:r>
        <w:rPr>
          <w:rFonts w:ascii="News Gothic MT" w:hAnsi="News Gothic MT" w:cs="News Gothic MT" w:eastAsia="News Gothic MT"/>
          <w:sz w:val="52"/>
          <w:szCs w:val="52"/>
          <w:color w:val="FFFFFF"/>
          <w:spacing w:val="1"/>
          <w:w w:val="100"/>
        </w:rPr>
        <w:t>o</w:t>
      </w:r>
      <w:r>
        <w:rPr>
          <w:rFonts w:ascii="News Gothic MT" w:hAnsi="News Gothic MT" w:cs="News Gothic MT" w:eastAsia="News Gothic MT"/>
          <w:sz w:val="52"/>
          <w:szCs w:val="52"/>
          <w:color w:val="FFFFFF"/>
          <w:spacing w:val="-2"/>
          <w:w w:val="100"/>
        </w:rPr>
        <w:t>l</w:t>
      </w:r>
      <w:r>
        <w:rPr>
          <w:rFonts w:ascii="News Gothic MT" w:hAnsi="News Gothic MT" w:cs="News Gothic MT" w:eastAsia="News Gothic MT"/>
          <w:sz w:val="52"/>
          <w:szCs w:val="52"/>
          <w:color w:val="FFFFFF"/>
          <w:spacing w:val="1"/>
          <w:w w:val="100"/>
        </w:rPr>
        <w:t>o</w:t>
      </w:r>
      <w:r>
        <w:rPr>
          <w:rFonts w:ascii="News Gothic MT" w:hAnsi="News Gothic MT" w:cs="News Gothic MT" w:eastAsia="News Gothic MT"/>
          <w:sz w:val="52"/>
          <w:szCs w:val="52"/>
          <w:color w:val="FFFFFF"/>
          <w:spacing w:val="1"/>
          <w:w w:val="100"/>
        </w:rPr>
        <w:t>r</w:t>
      </w:r>
      <w:r>
        <w:rPr>
          <w:rFonts w:ascii="News Gothic MT" w:hAnsi="News Gothic MT" w:cs="News Gothic MT" w:eastAsia="News Gothic MT"/>
          <w:sz w:val="52"/>
          <w:szCs w:val="52"/>
          <w:color w:val="FFFFFF"/>
          <w:spacing w:val="0"/>
          <w:w w:val="100"/>
        </w:rPr>
        <w:t>)</w:t>
      </w:r>
      <w:r>
        <w:rPr>
          <w:rFonts w:ascii="News Gothic MT" w:hAnsi="News Gothic MT" w:cs="News Gothic MT" w:eastAsia="News Gothic MT"/>
          <w:sz w:val="52"/>
          <w:szCs w:val="52"/>
          <w:color w:val="000000"/>
          <w:spacing w:val="0"/>
          <w:w w:val="100"/>
        </w:rPr>
      </w:r>
    </w:p>
    <w:sectPr>
      <w:type w:val="continuous"/>
      <w:pgSz w:w="15840" w:h="12240" w:orient="landscape"/>
      <w:pgMar w:top="360" w:bottom="280" w:left="700" w:right="780"/>
      <w:cols w:num="2" w:equalWidth="0">
        <w:col w:w="3936" w:space="704"/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News Gothic MT">
    <w:altName w:val="News Gothic MT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2014-01-16T15:49:00Z</dcterms:created>
  <dcterms:modified xsi:type="dcterms:W3CDTF">2014-01-16T15:49:00Z</dcterms:modified>
</cp:coreProperties>
</file>